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19B" w:rsidRPr="00C27666" w:rsidRDefault="0068319B" w:rsidP="0063635E">
      <w:pPr>
        <w:ind w:firstLine="708"/>
        <w:jc w:val="right"/>
        <w:rPr>
          <w:sz w:val="24"/>
          <w:szCs w:val="24"/>
          <w:u w:val="single"/>
        </w:rPr>
      </w:pPr>
      <w:r w:rsidRPr="00C27666">
        <w:rPr>
          <w:sz w:val="24"/>
          <w:szCs w:val="24"/>
          <w:u w:val="single"/>
        </w:rPr>
        <w:t>Проект договора купли-продажи:</w:t>
      </w:r>
    </w:p>
    <w:p w:rsidR="0068319B" w:rsidRPr="00C27666" w:rsidRDefault="0068319B" w:rsidP="002347B5">
      <w:pPr>
        <w:pStyle w:val="Title"/>
        <w:rPr>
          <w:szCs w:val="24"/>
        </w:rPr>
      </w:pPr>
    </w:p>
    <w:p w:rsidR="0068319B" w:rsidRPr="00C27666" w:rsidRDefault="0068319B" w:rsidP="002347B5">
      <w:pPr>
        <w:pStyle w:val="Title"/>
        <w:rPr>
          <w:szCs w:val="24"/>
        </w:rPr>
      </w:pPr>
      <w:r w:rsidRPr="00C27666">
        <w:rPr>
          <w:szCs w:val="24"/>
        </w:rPr>
        <w:t>ДОГОВОР № _________</w:t>
      </w:r>
    </w:p>
    <w:p w:rsidR="0068319B" w:rsidRDefault="0068319B" w:rsidP="00D727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купли-продажи земельного участка по результатам аукциона</w:t>
      </w:r>
    </w:p>
    <w:p w:rsidR="0068319B" w:rsidRPr="00C27666" w:rsidRDefault="0068319B" w:rsidP="002347B5">
      <w:pPr>
        <w:jc w:val="center"/>
        <w:rPr>
          <w:sz w:val="24"/>
          <w:szCs w:val="24"/>
        </w:rPr>
      </w:pPr>
    </w:p>
    <w:p w:rsidR="0068319B" w:rsidRPr="00C27666" w:rsidRDefault="0068319B" w:rsidP="002347B5">
      <w:pPr>
        <w:jc w:val="both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 xml:space="preserve">г. Томск                                                                             </w:t>
      </w:r>
      <w:r>
        <w:rPr>
          <w:b/>
          <w:sz w:val="24"/>
          <w:szCs w:val="24"/>
        </w:rPr>
        <w:t xml:space="preserve">                      ______________  </w:t>
      </w:r>
    </w:p>
    <w:p w:rsidR="0068319B" w:rsidRPr="00C27666" w:rsidRDefault="0068319B" w:rsidP="002347B5">
      <w:pPr>
        <w:ind w:firstLine="720"/>
        <w:jc w:val="both"/>
        <w:rPr>
          <w:b/>
          <w:sz w:val="24"/>
          <w:szCs w:val="24"/>
        </w:rPr>
      </w:pPr>
      <w:bookmarkStart w:id="0" w:name="OCRUncertain006"/>
    </w:p>
    <w:bookmarkEnd w:id="0"/>
    <w:p w:rsidR="0068319B" w:rsidRPr="00C27666" w:rsidRDefault="0068319B" w:rsidP="002347B5">
      <w:pPr>
        <w:ind w:firstLine="567"/>
        <w:jc w:val="both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Муниципальное образование «Город Томск»</w:t>
      </w:r>
      <w:r w:rsidRPr="00C27666">
        <w:rPr>
          <w:sz w:val="24"/>
          <w:szCs w:val="24"/>
        </w:rPr>
        <w:t xml:space="preserve">, от имени и в интересах которого действует департамент управления муниципальной собственностью администрации Города Томска, в лице </w:t>
      </w:r>
      <w:r>
        <w:rPr>
          <w:sz w:val="24"/>
          <w:szCs w:val="24"/>
        </w:rPr>
        <w:t xml:space="preserve">исполняющей обязанности </w:t>
      </w:r>
      <w:r w:rsidRPr="00C27666">
        <w:rPr>
          <w:sz w:val="24"/>
          <w:szCs w:val="24"/>
        </w:rPr>
        <w:t xml:space="preserve">начальника департамента </w:t>
      </w:r>
      <w:r>
        <w:rPr>
          <w:sz w:val="24"/>
          <w:szCs w:val="24"/>
        </w:rPr>
        <w:t>Буровой Натальи Николаевны</w:t>
      </w:r>
      <w:r w:rsidRPr="00C27666">
        <w:rPr>
          <w:sz w:val="24"/>
          <w:szCs w:val="24"/>
        </w:rPr>
        <w:t>, действующе</w:t>
      </w:r>
      <w:r>
        <w:rPr>
          <w:sz w:val="24"/>
          <w:szCs w:val="24"/>
        </w:rPr>
        <w:t>й</w:t>
      </w:r>
      <w:r w:rsidRPr="00C27666">
        <w:rPr>
          <w:sz w:val="24"/>
          <w:szCs w:val="24"/>
        </w:rPr>
        <w:t xml:space="preserve"> на основании </w:t>
      </w:r>
      <w:r>
        <w:rPr>
          <w:sz w:val="24"/>
          <w:szCs w:val="24"/>
        </w:rPr>
        <w:t>распоряжения администрации Города Томска от 09.11.2017 № 516к</w:t>
      </w:r>
      <w:r w:rsidRPr="00C27666">
        <w:rPr>
          <w:sz w:val="24"/>
          <w:szCs w:val="24"/>
        </w:rPr>
        <w:t xml:space="preserve">, именуемое в дальнейшем «Продавец», с одной стороны, и </w:t>
      </w:r>
    </w:p>
    <w:p w:rsidR="0068319B" w:rsidRDefault="0068319B" w:rsidP="002347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</w:t>
      </w:r>
      <w:r w:rsidRPr="00C27666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C27666">
        <w:rPr>
          <w:rFonts w:ascii="Times New Roman" w:hAnsi="Times New Roman" w:cs="Times New Roman"/>
          <w:sz w:val="24"/>
          <w:szCs w:val="24"/>
        </w:rPr>
        <w:t xml:space="preserve"> в дальнейшем «Покупатель», с другой стороны, заключили Договор о нижеследующем:</w:t>
      </w:r>
    </w:p>
    <w:p w:rsidR="0068319B" w:rsidRPr="00C27666" w:rsidRDefault="0068319B" w:rsidP="00C0436A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ОБЩИЕ ПОЛОЖЕНИЯ</w:t>
      </w:r>
    </w:p>
    <w:p w:rsidR="0068319B" w:rsidRPr="009C69E1" w:rsidRDefault="0068319B" w:rsidP="009C69E1">
      <w:pPr>
        <w:pStyle w:val="ListParagraph"/>
        <w:numPr>
          <w:ilvl w:val="1"/>
          <w:numId w:val="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142" w:firstLine="425"/>
        <w:jc w:val="both"/>
        <w:rPr>
          <w:sz w:val="24"/>
          <w:szCs w:val="24"/>
        </w:rPr>
      </w:pPr>
      <w:r w:rsidRPr="009C69E1">
        <w:rPr>
          <w:sz w:val="24"/>
          <w:szCs w:val="24"/>
        </w:rPr>
        <w:t xml:space="preserve">Настоящий договор заключается </w:t>
      </w:r>
      <w:r w:rsidRPr="009C69E1">
        <w:rPr>
          <w:bCs/>
          <w:sz w:val="24"/>
          <w:szCs w:val="24"/>
        </w:rPr>
        <w:t>на основании пункта 1 статьи 39.6, статьи  39.11, 39.12 Земельного кодекса РФ, протокола аукциона № ____ от ________</w:t>
      </w:r>
      <w:r>
        <w:rPr>
          <w:bCs/>
          <w:sz w:val="24"/>
          <w:szCs w:val="24"/>
        </w:rPr>
        <w:t>.</w:t>
      </w:r>
    </w:p>
    <w:p w:rsidR="0068319B" w:rsidRPr="00C27666" w:rsidRDefault="0068319B" w:rsidP="00C0436A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ПРЕДМЕТ ДОГОВОРА</w:t>
      </w:r>
    </w:p>
    <w:p w:rsidR="0068319B" w:rsidRPr="00C27666" w:rsidRDefault="0068319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По настоящему договору </w:t>
      </w:r>
      <w:r>
        <w:rPr>
          <w:iCs/>
          <w:sz w:val="24"/>
          <w:szCs w:val="24"/>
        </w:rPr>
        <w:t>П</w:t>
      </w:r>
      <w:r w:rsidRPr="004D6484">
        <w:rPr>
          <w:iCs/>
          <w:sz w:val="24"/>
          <w:szCs w:val="24"/>
        </w:rPr>
        <w:t xml:space="preserve">родавец обязуется передать в собственность </w:t>
      </w:r>
      <w:r>
        <w:rPr>
          <w:iCs/>
          <w:sz w:val="24"/>
          <w:szCs w:val="24"/>
        </w:rPr>
        <w:t>П</w:t>
      </w:r>
      <w:r w:rsidRPr="004D6484">
        <w:rPr>
          <w:iCs/>
          <w:sz w:val="24"/>
          <w:szCs w:val="24"/>
        </w:rPr>
        <w:t xml:space="preserve">окупателя земельный участок </w:t>
      </w:r>
      <w:r>
        <w:rPr>
          <w:iCs/>
          <w:sz w:val="24"/>
          <w:szCs w:val="24"/>
        </w:rPr>
        <w:t xml:space="preserve">из земель населенных пунктов по адресу: </w:t>
      </w:r>
      <w:r w:rsidRPr="008D1075">
        <w:rPr>
          <w:b/>
          <w:sz w:val="24"/>
          <w:szCs w:val="24"/>
        </w:rPr>
        <w:t>Томская обл., г. Томск, ул. Сплавная, 102/3</w:t>
      </w:r>
      <w:r>
        <w:rPr>
          <w:sz w:val="24"/>
          <w:szCs w:val="24"/>
        </w:rPr>
        <w:t xml:space="preserve"> </w:t>
      </w:r>
      <w:r w:rsidRPr="00BD562E">
        <w:rPr>
          <w:sz w:val="24"/>
          <w:szCs w:val="24"/>
        </w:rPr>
        <w:t xml:space="preserve">с кадастровым номером </w:t>
      </w:r>
      <w:r w:rsidRPr="008D1075">
        <w:rPr>
          <w:b/>
          <w:sz w:val="24"/>
          <w:szCs w:val="24"/>
        </w:rPr>
        <w:t>70:21:0100091:377</w:t>
      </w:r>
      <w:r>
        <w:rPr>
          <w:sz w:val="24"/>
          <w:szCs w:val="24"/>
        </w:rPr>
        <w:t xml:space="preserve"> </w:t>
      </w:r>
      <w:r w:rsidRPr="00BD562E">
        <w:rPr>
          <w:sz w:val="24"/>
          <w:szCs w:val="24"/>
        </w:rPr>
        <w:t xml:space="preserve">площадью </w:t>
      </w:r>
      <w:r w:rsidRPr="008D1075">
        <w:rPr>
          <w:b/>
          <w:sz w:val="24"/>
          <w:szCs w:val="24"/>
        </w:rPr>
        <w:t>899</w:t>
      </w:r>
      <w:r w:rsidRPr="00BD562E">
        <w:rPr>
          <w:sz w:val="24"/>
          <w:szCs w:val="24"/>
        </w:rPr>
        <w:t xml:space="preserve"> кв.м</w:t>
      </w:r>
      <w:r>
        <w:rPr>
          <w:sz w:val="24"/>
          <w:szCs w:val="24"/>
        </w:rPr>
        <w:t xml:space="preserve"> </w:t>
      </w:r>
      <w:r w:rsidRPr="004D6484">
        <w:rPr>
          <w:iCs/>
          <w:sz w:val="24"/>
          <w:szCs w:val="24"/>
        </w:rPr>
        <w:t xml:space="preserve">в сроки, предусмотренные договором, а </w:t>
      </w:r>
      <w:r>
        <w:rPr>
          <w:iCs/>
          <w:sz w:val="24"/>
          <w:szCs w:val="24"/>
        </w:rPr>
        <w:t>П</w:t>
      </w:r>
      <w:r w:rsidRPr="004D6484">
        <w:rPr>
          <w:iCs/>
          <w:sz w:val="24"/>
          <w:szCs w:val="24"/>
        </w:rPr>
        <w:t>окупатель обязуется принять земельный участок и уплатить за него установленную договором цену</w:t>
      </w:r>
      <w:r w:rsidRPr="00C27666">
        <w:rPr>
          <w:sz w:val="24"/>
          <w:szCs w:val="24"/>
        </w:rPr>
        <w:t>.</w:t>
      </w:r>
    </w:p>
    <w:p w:rsidR="0068319B" w:rsidRPr="00C27666" w:rsidRDefault="0068319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Местонахождение участка: </w:t>
      </w:r>
      <w:r w:rsidRPr="00C22AA4">
        <w:rPr>
          <w:b/>
          <w:sz w:val="24"/>
          <w:szCs w:val="24"/>
        </w:rPr>
        <w:t xml:space="preserve">Российская Федерация, Томская область, г. Томск, ул. Сплавная, </w:t>
      </w:r>
      <w:r>
        <w:rPr>
          <w:b/>
          <w:sz w:val="24"/>
          <w:szCs w:val="24"/>
        </w:rPr>
        <w:t>102/3</w:t>
      </w:r>
      <w:r>
        <w:rPr>
          <w:spacing w:val="-6"/>
          <w:sz w:val="24"/>
          <w:szCs w:val="24"/>
        </w:rPr>
        <w:t>.</w:t>
      </w:r>
    </w:p>
    <w:p w:rsidR="0068319B" w:rsidRPr="00EC435A" w:rsidRDefault="0068319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Кадастровый номер участка:</w:t>
      </w:r>
      <w:r>
        <w:rPr>
          <w:sz w:val="24"/>
          <w:szCs w:val="24"/>
        </w:rPr>
        <w:t xml:space="preserve"> </w:t>
      </w:r>
      <w:r w:rsidRPr="008D1075">
        <w:rPr>
          <w:b/>
          <w:sz w:val="24"/>
          <w:szCs w:val="24"/>
        </w:rPr>
        <w:t>70:21:0100091:377</w:t>
      </w:r>
      <w:r>
        <w:rPr>
          <w:sz w:val="24"/>
          <w:szCs w:val="24"/>
        </w:rPr>
        <w:t>.</w:t>
      </w:r>
    </w:p>
    <w:p w:rsidR="0068319B" w:rsidRPr="00EC435A" w:rsidRDefault="0068319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Общая площадь участка: </w:t>
      </w:r>
      <w:r w:rsidRPr="008D1075">
        <w:rPr>
          <w:b/>
          <w:sz w:val="24"/>
          <w:szCs w:val="24"/>
        </w:rPr>
        <w:t>899</w:t>
      </w:r>
      <w:r>
        <w:rPr>
          <w:b/>
          <w:sz w:val="24"/>
          <w:szCs w:val="24"/>
        </w:rPr>
        <w:t xml:space="preserve"> </w:t>
      </w:r>
      <w:r w:rsidRPr="00017F42">
        <w:rPr>
          <w:b/>
          <w:sz w:val="24"/>
          <w:szCs w:val="24"/>
        </w:rPr>
        <w:t>кв.м</w:t>
      </w:r>
      <w:r w:rsidRPr="00EC435A">
        <w:rPr>
          <w:sz w:val="24"/>
          <w:szCs w:val="24"/>
        </w:rPr>
        <w:t>.</w:t>
      </w:r>
    </w:p>
    <w:p w:rsidR="0068319B" w:rsidRPr="00C27666" w:rsidRDefault="0068319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pacing w:val="-6"/>
          <w:sz w:val="24"/>
          <w:szCs w:val="24"/>
        </w:rPr>
        <w:t>Обременения:</w:t>
      </w:r>
      <w:r>
        <w:rPr>
          <w:spacing w:val="-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отсутствуют</w:t>
      </w:r>
      <w:r>
        <w:rPr>
          <w:spacing w:val="-6"/>
          <w:sz w:val="24"/>
          <w:szCs w:val="24"/>
        </w:rPr>
        <w:t>.</w:t>
      </w:r>
    </w:p>
    <w:p w:rsidR="0068319B" w:rsidRPr="00C27666" w:rsidRDefault="0068319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Ограничения</w:t>
      </w:r>
      <w:r>
        <w:rPr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отсутствуют.</w:t>
      </w:r>
    </w:p>
    <w:p w:rsidR="0068319B" w:rsidRPr="00EC435A" w:rsidRDefault="0068319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Категория </w:t>
      </w:r>
      <w:r w:rsidRPr="00EC435A">
        <w:rPr>
          <w:sz w:val="24"/>
          <w:szCs w:val="24"/>
        </w:rPr>
        <w:t xml:space="preserve">земель: земли населенных пунктов. </w:t>
      </w:r>
    </w:p>
    <w:p w:rsidR="0068319B" w:rsidRDefault="0068319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C435A">
        <w:rPr>
          <w:sz w:val="24"/>
          <w:szCs w:val="24"/>
        </w:rPr>
        <w:t>Вид разрешенного использования (цель предоставления, назначение) земельного участка:</w:t>
      </w:r>
      <w:r>
        <w:rPr>
          <w:sz w:val="24"/>
          <w:szCs w:val="24"/>
        </w:rPr>
        <w:t xml:space="preserve"> для индивидуального жилищного строительства</w:t>
      </w:r>
      <w:r w:rsidRPr="00EC435A">
        <w:rPr>
          <w:sz w:val="24"/>
          <w:szCs w:val="24"/>
        </w:rPr>
        <w:t>.</w:t>
      </w:r>
    </w:p>
    <w:p w:rsidR="0068319B" w:rsidRPr="009304D3" w:rsidRDefault="0068319B" w:rsidP="009304D3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C435A">
        <w:rPr>
          <w:sz w:val="24"/>
          <w:szCs w:val="24"/>
        </w:rPr>
        <w:t>Разрешенное использование земельного участка в соответствии с кадастровым паспортом:</w:t>
      </w:r>
      <w:r>
        <w:rPr>
          <w:sz w:val="24"/>
          <w:szCs w:val="24"/>
        </w:rPr>
        <w:t xml:space="preserve"> индивидуальный жилой дом с приусадебным земельным участком.</w:t>
      </w:r>
    </w:p>
    <w:p w:rsidR="0068319B" w:rsidRPr="00EC435A" w:rsidRDefault="0068319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Градостроительный регламент: земельный  участок расположен  в  границах территориальной зоны застройки индивидуальными жилыми домами (Ж-3), градостроительный регламент которой установлен Правилами землепользования и застройки муниципального образования «Город Томск», утвержденными решением Думы  г. Томска от 27.11.2007 № 687.  </w:t>
      </w:r>
    </w:p>
    <w:p w:rsidR="0068319B" w:rsidRPr="00C27666" w:rsidRDefault="0068319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Земельный участок из оборота не изъят</w:t>
      </w:r>
      <w:r>
        <w:rPr>
          <w:sz w:val="24"/>
          <w:szCs w:val="24"/>
        </w:rPr>
        <w:t>.</w:t>
      </w:r>
    </w:p>
    <w:p w:rsidR="0068319B" w:rsidRPr="00C27666" w:rsidRDefault="0068319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Переход права собственности на земельный участок подлежит государственной регистрации.</w:t>
      </w:r>
    </w:p>
    <w:p w:rsidR="0068319B" w:rsidRDefault="0068319B" w:rsidP="00C0436A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Продавец гарантирует, что продаваемый участок не обременен правами третьих лиц, третьи лица не имеют преимущественного права его покупки, права на участок не оспариваются, под арестом не находится, Продавцу не известно о возможности изменения назначения его использования, о возможности его изъятия для государственных</w:t>
      </w:r>
      <w:r>
        <w:rPr>
          <w:sz w:val="24"/>
          <w:szCs w:val="24"/>
        </w:rPr>
        <w:t xml:space="preserve">, </w:t>
      </w:r>
      <w:r w:rsidRPr="00C27666">
        <w:rPr>
          <w:sz w:val="24"/>
          <w:szCs w:val="24"/>
        </w:rPr>
        <w:t xml:space="preserve">муниципальных </w:t>
      </w:r>
      <w:r>
        <w:rPr>
          <w:sz w:val="24"/>
          <w:szCs w:val="24"/>
        </w:rPr>
        <w:t xml:space="preserve">или публичных </w:t>
      </w:r>
      <w:r w:rsidRPr="00C27666">
        <w:rPr>
          <w:sz w:val="24"/>
          <w:szCs w:val="24"/>
        </w:rPr>
        <w:t>нужд.</w:t>
      </w:r>
    </w:p>
    <w:p w:rsidR="0068319B" w:rsidRPr="00C27666" w:rsidRDefault="0068319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3. ПРАВА И ОБЯЗАННОСТИ СТОРОН</w:t>
      </w:r>
    </w:p>
    <w:p w:rsidR="0068319B" w:rsidRPr="00C27666" w:rsidRDefault="0068319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b/>
          <w:sz w:val="24"/>
          <w:szCs w:val="24"/>
        </w:rPr>
        <w:t>Продавец обязан</w:t>
      </w:r>
      <w:r w:rsidRPr="00C27666">
        <w:rPr>
          <w:sz w:val="24"/>
          <w:szCs w:val="24"/>
        </w:rPr>
        <w:t>:</w:t>
      </w:r>
    </w:p>
    <w:p w:rsidR="0068319B" w:rsidRPr="00C27666" w:rsidRDefault="0068319B" w:rsidP="002347B5">
      <w:pPr>
        <w:pStyle w:val="ConsNormal"/>
        <w:widowControl/>
        <w:tabs>
          <w:tab w:val="left" w:pos="1418"/>
        </w:tabs>
        <w:ind w:right="43" w:firstLine="567"/>
        <w:jc w:val="both"/>
        <w:rPr>
          <w:rFonts w:ascii="Times New Roman" w:hAnsi="Times New Roman"/>
          <w:sz w:val="24"/>
          <w:szCs w:val="24"/>
        </w:rPr>
      </w:pPr>
      <w:r w:rsidRPr="00C27666">
        <w:rPr>
          <w:rFonts w:ascii="Times New Roman" w:hAnsi="Times New Roman"/>
          <w:sz w:val="24"/>
          <w:szCs w:val="24"/>
        </w:rPr>
        <w:t xml:space="preserve">3.1.1. В течение </w:t>
      </w:r>
      <w:r>
        <w:rPr>
          <w:rFonts w:ascii="Times New Roman" w:hAnsi="Times New Roman"/>
          <w:sz w:val="24"/>
          <w:szCs w:val="24"/>
        </w:rPr>
        <w:t>5</w:t>
      </w:r>
      <w:r w:rsidRPr="00C2766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пяти</w:t>
      </w:r>
      <w:r w:rsidRPr="00C27666">
        <w:rPr>
          <w:rFonts w:ascii="Times New Roman" w:hAnsi="Times New Roman"/>
          <w:sz w:val="24"/>
          <w:szCs w:val="24"/>
        </w:rPr>
        <w:t xml:space="preserve">) календарных дней после получения полной оплаты выкупной стоимости </w:t>
      </w:r>
      <w:r>
        <w:rPr>
          <w:rFonts w:ascii="Times New Roman" w:hAnsi="Times New Roman"/>
          <w:sz w:val="24"/>
          <w:szCs w:val="24"/>
        </w:rPr>
        <w:t>у</w:t>
      </w:r>
      <w:r w:rsidRPr="00C27666">
        <w:rPr>
          <w:rFonts w:ascii="Times New Roman" w:hAnsi="Times New Roman"/>
          <w:sz w:val="24"/>
          <w:szCs w:val="24"/>
        </w:rPr>
        <w:t>частка передать Покупателю участок по акту приема-передачи.</w:t>
      </w:r>
    </w:p>
    <w:p w:rsidR="0068319B" w:rsidRPr="00C27666" w:rsidRDefault="0068319B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3.1.2. Передать Покупателю участок свободным от любых прав третьих лиц, объектов недвижимости, принадлежащих третьим лицам, свободным от движимого имущества, в том числе бесхозяйного.</w:t>
      </w:r>
    </w:p>
    <w:p w:rsidR="0068319B" w:rsidRPr="00C27666" w:rsidRDefault="0068319B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3.1.3. Предоставить Покупателю имеющуюся у него информацию об обременениях земельного участка и ограничениях его использования.</w:t>
      </w:r>
    </w:p>
    <w:p w:rsidR="0068319B" w:rsidRPr="00C27666" w:rsidRDefault="0068319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b/>
          <w:sz w:val="24"/>
          <w:szCs w:val="24"/>
        </w:rPr>
        <w:t>Покупатель обязан</w:t>
      </w:r>
      <w:r w:rsidRPr="00C27666">
        <w:rPr>
          <w:sz w:val="24"/>
          <w:szCs w:val="24"/>
        </w:rPr>
        <w:t>:</w:t>
      </w:r>
    </w:p>
    <w:p w:rsidR="0068319B" w:rsidRPr="00C27666" w:rsidRDefault="0068319B" w:rsidP="002347B5">
      <w:pPr>
        <w:numPr>
          <w:ilvl w:val="2"/>
          <w:numId w:val="2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Обеспечить государственную регистрацию перехода права собственности на участок.</w:t>
      </w:r>
    </w:p>
    <w:p w:rsidR="0068319B" w:rsidRPr="00C27666" w:rsidRDefault="0068319B" w:rsidP="002347B5">
      <w:pPr>
        <w:numPr>
          <w:ilvl w:val="2"/>
          <w:numId w:val="2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Оплатить участок в порядке и в сроки, предусмотренные настоящим договором.</w:t>
      </w:r>
    </w:p>
    <w:p w:rsidR="0068319B" w:rsidRPr="00C27666" w:rsidRDefault="0068319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Передача участка Продавцом и принятие его Покупателем осуществляется по подписываемому сторонами акту приема-передачи земельного участка.</w:t>
      </w:r>
    </w:p>
    <w:p w:rsidR="0068319B" w:rsidRPr="00C27666" w:rsidRDefault="0068319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Продавец считается выполнившим свои обязательства по передаче участка</w:t>
      </w:r>
      <w:r>
        <w:rPr>
          <w:sz w:val="24"/>
          <w:szCs w:val="24"/>
        </w:rPr>
        <w:t xml:space="preserve"> с момента подписания акта приема-передачи</w:t>
      </w:r>
      <w:r w:rsidRPr="00C27666">
        <w:rPr>
          <w:sz w:val="24"/>
          <w:szCs w:val="24"/>
        </w:rPr>
        <w:t>.</w:t>
      </w:r>
    </w:p>
    <w:p w:rsidR="0068319B" w:rsidRPr="00C27666" w:rsidRDefault="0068319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</w:rPr>
        <w:t>Договор считается исполненным после фактической передачи земельного участка Покупателю по акту приема-передачи</w:t>
      </w:r>
      <w:r w:rsidRPr="00C27666">
        <w:rPr>
          <w:sz w:val="24"/>
          <w:szCs w:val="24"/>
        </w:rPr>
        <w:t>.</w:t>
      </w:r>
    </w:p>
    <w:p w:rsidR="0068319B" w:rsidRPr="00C27666" w:rsidRDefault="0068319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4. ЦЕНА И ПОРЯДОК РАСЧЕТОВ</w:t>
      </w:r>
    </w:p>
    <w:p w:rsidR="0068319B" w:rsidRDefault="0068319B" w:rsidP="002347B5">
      <w:pPr>
        <w:numPr>
          <w:ilvl w:val="1"/>
          <w:numId w:val="3"/>
        </w:numPr>
        <w:tabs>
          <w:tab w:val="clear" w:pos="99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Цена земельного участка: определена по результатам аукциона. </w:t>
      </w:r>
    </w:p>
    <w:p w:rsidR="0068319B" w:rsidRPr="00EB4C9B" w:rsidRDefault="0068319B" w:rsidP="00EB4C9B">
      <w:pPr>
        <w:numPr>
          <w:ilvl w:val="1"/>
          <w:numId w:val="3"/>
        </w:numPr>
        <w:tabs>
          <w:tab w:val="clear" w:pos="99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B4C9B">
        <w:rPr>
          <w:sz w:val="24"/>
          <w:szCs w:val="24"/>
        </w:rPr>
        <w:t xml:space="preserve">Стоимость участка составляет </w:t>
      </w:r>
      <w:r w:rsidRPr="00EB4C9B">
        <w:rPr>
          <w:b/>
          <w:sz w:val="24"/>
          <w:szCs w:val="24"/>
        </w:rPr>
        <w:t>___________ руб. (_____________________)</w:t>
      </w:r>
      <w:r>
        <w:rPr>
          <w:b/>
          <w:sz w:val="24"/>
          <w:szCs w:val="24"/>
        </w:rPr>
        <w:t>.</w:t>
      </w:r>
    </w:p>
    <w:p w:rsidR="0068319B" w:rsidRPr="00EB4C9B" w:rsidRDefault="0068319B" w:rsidP="00EB6077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EB4C9B">
        <w:rPr>
          <w:sz w:val="24"/>
          <w:szCs w:val="24"/>
        </w:rPr>
        <w:t xml:space="preserve"> течение трех месяцев с момента подписания договора купли-продажи </w:t>
      </w:r>
      <w:r>
        <w:rPr>
          <w:sz w:val="24"/>
          <w:szCs w:val="24"/>
        </w:rPr>
        <w:t xml:space="preserve">оплата цены договора </w:t>
      </w:r>
      <w:r w:rsidRPr="00EB4C9B">
        <w:rPr>
          <w:sz w:val="24"/>
          <w:szCs w:val="24"/>
        </w:rPr>
        <w:t>производится Покупателем в следующем порядке:</w:t>
      </w:r>
    </w:p>
    <w:p w:rsidR="0068319B" w:rsidRPr="00EB6077" w:rsidRDefault="0068319B" w:rsidP="00EB6077">
      <w:pPr>
        <w:pStyle w:val="ListParagraph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sz w:val="24"/>
          <w:szCs w:val="24"/>
        </w:rPr>
      </w:pPr>
      <w:r w:rsidRPr="00EB6077">
        <w:rPr>
          <w:sz w:val="24"/>
          <w:szCs w:val="24"/>
        </w:rPr>
        <w:t>до истечения 30-дневного срока со дня заключения договора купли-продажи земельного участка Покупатель оплачивает сумму в размере 30% от цены земельного участка, определенной результатами аукциона;</w:t>
      </w:r>
    </w:p>
    <w:p w:rsidR="0068319B" w:rsidRPr="00EB6077" w:rsidRDefault="0068319B" w:rsidP="00EB6077">
      <w:pPr>
        <w:pStyle w:val="ListParagraph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sz w:val="24"/>
          <w:szCs w:val="24"/>
        </w:rPr>
      </w:pPr>
      <w:r w:rsidRPr="00EB6077">
        <w:rPr>
          <w:sz w:val="24"/>
          <w:szCs w:val="24"/>
        </w:rPr>
        <w:t>в период с 31 по 60 день со дня заключения договора купли-продажи земельного участка Покупатель оплачивает сумму в размере 30% от цены земельного участка, определенной результатами аукциона;</w:t>
      </w:r>
    </w:p>
    <w:p w:rsidR="0068319B" w:rsidRPr="00D37A26" w:rsidRDefault="0068319B" w:rsidP="00EB6077">
      <w:pPr>
        <w:pStyle w:val="ListParagraph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D37A26">
        <w:rPr>
          <w:sz w:val="24"/>
          <w:szCs w:val="24"/>
        </w:rPr>
        <w:t xml:space="preserve"> период с 61 по 90 день со дня заключения договора купли-продажи земельного участка Покупатель оплачивает оставшуюся сумму, равную разнице между ценой земельного участка, определенной результатами аукциона</w:t>
      </w:r>
      <w:r>
        <w:rPr>
          <w:sz w:val="24"/>
          <w:szCs w:val="24"/>
        </w:rPr>
        <w:t>,</w:t>
      </w:r>
      <w:r w:rsidRPr="00D37A26">
        <w:rPr>
          <w:sz w:val="24"/>
          <w:szCs w:val="24"/>
        </w:rPr>
        <w:t xml:space="preserve"> и суммой внесенно</w:t>
      </w:r>
      <w:r>
        <w:rPr>
          <w:sz w:val="24"/>
          <w:szCs w:val="24"/>
        </w:rPr>
        <w:t>го</w:t>
      </w:r>
      <w:r w:rsidRPr="00D37A26">
        <w:rPr>
          <w:sz w:val="24"/>
          <w:szCs w:val="24"/>
        </w:rPr>
        <w:t xml:space="preserve"> Покупателем до проведения торгов задатка, и платежей, внесенных Покупателем по договору купли-продажи земельного участка</w:t>
      </w:r>
      <w:r>
        <w:rPr>
          <w:sz w:val="24"/>
          <w:szCs w:val="24"/>
        </w:rPr>
        <w:t>,</w:t>
      </w:r>
      <w:r w:rsidRPr="00D37A26">
        <w:rPr>
          <w:sz w:val="24"/>
          <w:szCs w:val="24"/>
        </w:rPr>
        <w:t xml:space="preserve"> путем перечисления денежных средств на счет Продавца, указанный в договоре. </w:t>
      </w:r>
    </w:p>
    <w:p w:rsidR="0068319B" w:rsidRPr="00DB4538" w:rsidRDefault="0068319B" w:rsidP="002347B5">
      <w:pPr>
        <w:pStyle w:val="ListParagraph"/>
        <w:numPr>
          <w:ilvl w:val="1"/>
          <w:numId w:val="3"/>
        </w:numPr>
        <w:tabs>
          <w:tab w:val="clear" w:pos="990"/>
          <w:tab w:val="num" w:pos="0"/>
          <w:tab w:val="left" w:pos="142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DB4538">
        <w:rPr>
          <w:sz w:val="24"/>
          <w:szCs w:val="24"/>
        </w:rPr>
        <w:t xml:space="preserve">Сумма внесенного Покупателем до проведения торгов задатка: </w:t>
      </w:r>
      <w:r w:rsidRPr="008D1075">
        <w:rPr>
          <w:b/>
          <w:iCs/>
          <w:sz w:val="24"/>
          <w:szCs w:val="24"/>
        </w:rPr>
        <w:t xml:space="preserve">53 </w:t>
      </w:r>
      <w:r w:rsidRPr="008D1075">
        <w:rPr>
          <w:b/>
          <w:sz w:val="24"/>
          <w:szCs w:val="24"/>
        </w:rPr>
        <w:t xml:space="preserve">000 (пятьдесят три тысячи) </w:t>
      </w:r>
      <w:r w:rsidRPr="008D1075">
        <w:rPr>
          <w:b/>
          <w:iCs/>
          <w:sz w:val="24"/>
          <w:szCs w:val="24"/>
        </w:rPr>
        <w:t>рублей 00 копеек</w:t>
      </w:r>
      <w:r>
        <w:rPr>
          <w:iCs/>
          <w:sz w:val="24"/>
          <w:szCs w:val="24"/>
        </w:rPr>
        <w:t xml:space="preserve"> </w:t>
      </w:r>
      <w:r w:rsidRPr="00DB4538">
        <w:rPr>
          <w:sz w:val="24"/>
          <w:szCs w:val="24"/>
        </w:rPr>
        <w:t xml:space="preserve">засчитывается в счет </w:t>
      </w:r>
      <w:r>
        <w:rPr>
          <w:sz w:val="24"/>
          <w:szCs w:val="24"/>
        </w:rPr>
        <w:t xml:space="preserve">оплаты </w:t>
      </w:r>
      <w:r w:rsidRPr="00DB4538">
        <w:rPr>
          <w:sz w:val="24"/>
          <w:szCs w:val="24"/>
        </w:rPr>
        <w:t>стоимости</w:t>
      </w:r>
      <w:r>
        <w:rPr>
          <w:sz w:val="24"/>
          <w:szCs w:val="24"/>
        </w:rPr>
        <w:t xml:space="preserve"> земельного</w:t>
      </w:r>
      <w:r w:rsidRPr="00DB4538">
        <w:rPr>
          <w:sz w:val="24"/>
          <w:szCs w:val="24"/>
        </w:rPr>
        <w:t xml:space="preserve"> участка. </w:t>
      </w:r>
    </w:p>
    <w:p w:rsidR="0068319B" w:rsidRPr="00DD210C" w:rsidRDefault="0068319B" w:rsidP="00E531EB">
      <w:pPr>
        <w:pStyle w:val="ListParagraph1"/>
        <w:tabs>
          <w:tab w:val="left" w:pos="1134"/>
        </w:tabs>
        <w:ind w:left="0" w:right="43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4.4. </w:t>
      </w:r>
      <w:r w:rsidRPr="00DD210C">
        <w:rPr>
          <w:sz w:val="24"/>
          <w:szCs w:val="24"/>
        </w:rPr>
        <w:t>Сумма, указанная в п.4.</w:t>
      </w:r>
      <w:r>
        <w:rPr>
          <w:sz w:val="24"/>
          <w:szCs w:val="24"/>
        </w:rPr>
        <w:t>2</w:t>
      </w:r>
      <w:r w:rsidRPr="00DD210C">
        <w:rPr>
          <w:sz w:val="24"/>
          <w:szCs w:val="24"/>
        </w:rPr>
        <w:t xml:space="preserve">, выплачивается Продавцу Покупателем в безналичном порядке путем перечисления денежных средств </w:t>
      </w:r>
      <w:r w:rsidRPr="00DD210C">
        <w:rPr>
          <w:b/>
          <w:sz w:val="24"/>
          <w:szCs w:val="24"/>
          <w:u w:val="single"/>
        </w:rPr>
        <w:t>по следующим банковским реквизитам: УФК по Томской области (Департамент управления муниципальной</w:t>
      </w:r>
      <w:r>
        <w:rPr>
          <w:b/>
          <w:sz w:val="24"/>
          <w:szCs w:val="24"/>
          <w:u w:val="single"/>
        </w:rPr>
        <w:t xml:space="preserve"> собственностью администрации Города</w:t>
      </w:r>
      <w:r w:rsidRPr="00DD210C">
        <w:rPr>
          <w:b/>
          <w:sz w:val="24"/>
          <w:szCs w:val="24"/>
          <w:u w:val="single"/>
        </w:rPr>
        <w:t xml:space="preserve"> Томска), ИНН 7017002351, КПП 701701001, расчетный счет № 40101810900000010007 в </w:t>
      </w:r>
      <w:r>
        <w:rPr>
          <w:b/>
          <w:sz w:val="24"/>
          <w:szCs w:val="24"/>
          <w:u w:val="single"/>
        </w:rPr>
        <w:t>Отделении Томск г. Томск</w:t>
      </w:r>
      <w:r w:rsidRPr="00DD210C">
        <w:rPr>
          <w:b/>
          <w:sz w:val="24"/>
          <w:szCs w:val="24"/>
          <w:u w:val="single"/>
        </w:rPr>
        <w:t xml:space="preserve">, БИК 046902001, код бюджетной классификации </w:t>
      </w:r>
      <w:r>
        <w:rPr>
          <w:b/>
          <w:sz w:val="24"/>
          <w:szCs w:val="24"/>
          <w:u w:val="single"/>
        </w:rPr>
        <w:t>915 114 06 0 12 04 0001</w:t>
      </w:r>
      <w:r w:rsidRPr="006F3572">
        <w:rPr>
          <w:b/>
          <w:sz w:val="24"/>
          <w:szCs w:val="24"/>
          <w:u w:val="single"/>
        </w:rPr>
        <w:t>430</w:t>
      </w:r>
      <w:r w:rsidRPr="00DD210C">
        <w:rPr>
          <w:b/>
          <w:sz w:val="24"/>
          <w:szCs w:val="24"/>
          <w:u w:val="single"/>
        </w:rPr>
        <w:t xml:space="preserve">– доходы от продажи земельных участков, </w:t>
      </w:r>
      <w:r>
        <w:rPr>
          <w:b/>
          <w:sz w:val="24"/>
          <w:szCs w:val="24"/>
          <w:u w:val="single"/>
        </w:rPr>
        <w:t xml:space="preserve">государственная собственность на которые не разграничена, </w:t>
      </w:r>
      <w:r w:rsidRPr="00DD210C">
        <w:rPr>
          <w:b/>
          <w:sz w:val="24"/>
          <w:szCs w:val="24"/>
          <w:u w:val="single"/>
        </w:rPr>
        <w:t xml:space="preserve">код </w:t>
      </w:r>
      <w:r>
        <w:rPr>
          <w:b/>
          <w:sz w:val="24"/>
          <w:szCs w:val="24"/>
          <w:u w:val="single"/>
        </w:rPr>
        <w:t>ОКТМО 6970100</w:t>
      </w:r>
      <w:r w:rsidRPr="00DD210C">
        <w:rPr>
          <w:b/>
          <w:sz w:val="24"/>
          <w:szCs w:val="24"/>
          <w:u w:val="single"/>
        </w:rPr>
        <w:t>0.</w:t>
      </w:r>
    </w:p>
    <w:p w:rsidR="0068319B" w:rsidRDefault="0068319B" w:rsidP="002347B5">
      <w:pPr>
        <w:tabs>
          <w:tab w:val="left" w:pos="1418"/>
        </w:tabs>
        <w:ind w:right="43" w:firstLine="567"/>
        <w:jc w:val="both"/>
        <w:rPr>
          <w:sz w:val="24"/>
          <w:szCs w:val="24"/>
        </w:rPr>
      </w:pPr>
      <w:r w:rsidRPr="00DB4538">
        <w:rPr>
          <w:sz w:val="24"/>
          <w:szCs w:val="24"/>
        </w:rPr>
        <w:t>4.</w:t>
      </w:r>
      <w:r>
        <w:rPr>
          <w:sz w:val="24"/>
          <w:szCs w:val="24"/>
        </w:rPr>
        <w:t>5</w:t>
      </w:r>
      <w:r w:rsidRPr="00DB4538">
        <w:rPr>
          <w:sz w:val="24"/>
          <w:szCs w:val="24"/>
        </w:rPr>
        <w:t xml:space="preserve"> Покупатель считается исполнившим обязанность по оплате земельного участка </w:t>
      </w:r>
      <w:r>
        <w:rPr>
          <w:sz w:val="24"/>
          <w:szCs w:val="24"/>
        </w:rPr>
        <w:t>после поступления указанной в п.4.2</w:t>
      </w:r>
      <w:r w:rsidRPr="00DB45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настоящего Договора </w:t>
      </w:r>
      <w:r w:rsidRPr="00DB4538">
        <w:rPr>
          <w:sz w:val="24"/>
          <w:szCs w:val="24"/>
        </w:rPr>
        <w:t>суммы</w:t>
      </w:r>
      <w:r>
        <w:rPr>
          <w:sz w:val="24"/>
          <w:szCs w:val="24"/>
        </w:rPr>
        <w:t xml:space="preserve"> в установленный срок</w:t>
      </w:r>
      <w:r w:rsidRPr="00DB4538">
        <w:rPr>
          <w:sz w:val="24"/>
          <w:szCs w:val="24"/>
        </w:rPr>
        <w:t xml:space="preserve"> на расчетный счет Продавца, указанный в п.4.</w:t>
      </w:r>
      <w:r>
        <w:rPr>
          <w:sz w:val="24"/>
          <w:szCs w:val="24"/>
        </w:rPr>
        <w:t>4 настоящего Договора</w:t>
      </w:r>
      <w:r w:rsidRPr="00DB4538">
        <w:rPr>
          <w:sz w:val="24"/>
          <w:szCs w:val="24"/>
        </w:rPr>
        <w:t>.</w:t>
      </w:r>
    </w:p>
    <w:p w:rsidR="0068319B" w:rsidRPr="00C27666" w:rsidRDefault="0068319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5. ОТВЕТСТВЕННОСТЬ СТОРОН</w:t>
      </w:r>
    </w:p>
    <w:p w:rsidR="0068319B" w:rsidRPr="00C27666" w:rsidRDefault="0068319B" w:rsidP="002347B5">
      <w:pPr>
        <w:numPr>
          <w:ilvl w:val="1"/>
          <w:numId w:val="7"/>
        </w:numPr>
        <w:tabs>
          <w:tab w:val="clear" w:pos="705"/>
          <w:tab w:val="left" w:pos="1134"/>
        </w:tabs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За нарушение сроков оплаты, установленных п.4.2 Договора, Покупатель уплачивает пеню в размере одного процента от невыплаченной суммы за каждый день просрочки.</w:t>
      </w:r>
    </w:p>
    <w:p w:rsidR="0068319B" w:rsidRPr="00C27666" w:rsidRDefault="0068319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68319B" w:rsidRPr="00C27666" w:rsidRDefault="0068319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Сторона, необоснованно уклоняющаяся от государственной регистрации перехода права собственности, должна возместить другой стороне убытки, вызванные задержкой регистрации.</w:t>
      </w:r>
    </w:p>
    <w:p w:rsidR="0068319B" w:rsidRPr="00C27666" w:rsidRDefault="0068319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Взыскание неустоек и возмещение убытков не освобождают сторону, нарушившую договор, от исполнения обязательств в натуре.</w:t>
      </w:r>
    </w:p>
    <w:p w:rsidR="0068319B" w:rsidRPr="00C27666" w:rsidRDefault="0068319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В случаях, не предусмотренных настоящим договором, имущественная ответственность определяется в соответствии с</w:t>
      </w:r>
      <w:r>
        <w:rPr>
          <w:sz w:val="24"/>
          <w:szCs w:val="24"/>
        </w:rPr>
        <w:t xml:space="preserve"> действующим законодательством Российской Федерации</w:t>
      </w:r>
      <w:r w:rsidRPr="00C27666">
        <w:rPr>
          <w:sz w:val="24"/>
          <w:szCs w:val="24"/>
        </w:rPr>
        <w:t>.</w:t>
      </w:r>
    </w:p>
    <w:p w:rsidR="0068319B" w:rsidRPr="00C0436A" w:rsidRDefault="0068319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6. СРОК ДЕЙСТВИЯ НАСТОЯЩЕГО ДОГОВОРА</w:t>
      </w:r>
    </w:p>
    <w:p w:rsidR="0068319B" w:rsidRPr="00C27666" w:rsidRDefault="0068319B" w:rsidP="002347B5">
      <w:pPr>
        <w:numPr>
          <w:ilvl w:val="1"/>
          <w:numId w:val="4"/>
        </w:numPr>
        <w:tabs>
          <w:tab w:val="clear" w:pos="19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договора.</w:t>
      </w:r>
    </w:p>
    <w:p w:rsidR="0068319B" w:rsidRPr="00C0436A" w:rsidRDefault="0068319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7. РАЗРЕШЕНИЕ СПОРОВ</w:t>
      </w:r>
    </w:p>
    <w:p w:rsidR="0068319B" w:rsidRPr="00C27666" w:rsidRDefault="0068319B" w:rsidP="002347B5">
      <w:pPr>
        <w:numPr>
          <w:ilvl w:val="1"/>
          <w:numId w:val="5"/>
        </w:numPr>
        <w:tabs>
          <w:tab w:val="clear" w:pos="1680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</w:t>
      </w:r>
      <w:r>
        <w:rPr>
          <w:sz w:val="24"/>
          <w:szCs w:val="24"/>
        </w:rPr>
        <w:t>Российской Федерации</w:t>
      </w:r>
      <w:r w:rsidRPr="00C27666">
        <w:rPr>
          <w:sz w:val="24"/>
          <w:szCs w:val="24"/>
        </w:rPr>
        <w:t>.</w:t>
      </w:r>
    </w:p>
    <w:p w:rsidR="0068319B" w:rsidRPr="00C27666" w:rsidRDefault="0068319B" w:rsidP="002347B5">
      <w:pPr>
        <w:numPr>
          <w:ilvl w:val="1"/>
          <w:numId w:val="5"/>
        </w:numPr>
        <w:tabs>
          <w:tab w:val="clear" w:pos="1680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При неурегулировании в процессе переговоров споры разрешаются в суде</w:t>
      </w:r>
      <w:r>
        <w:rPr>
          <w:sz w:val="24"/>
          <w:szCs w:val="24"/>
        </w:rPr>
        <w:t>бном</w:t>
      </w:r>
      <w:r w:rsidRPr="00C27666">
        <w:rPr>
          <w:sz w:val="24"/>
          <w:szCs w:val="24"/>
        </w:rPr>
        <w:t xml:space="preserve"> порядке, установленном действующим законодательством </w:t>
      </w:r>
      <w:r>
        <w:rPr>
          <w:sz w:val="24"/>
          <w:szCs w:val="24"/>
        </w:rPr>
        <w:t>Российской Федерации</w:t>
      </w:r>
      <w:r w:rsidRPr="00C27666">
        <w:rPr>
          <w:sz w:val="24"/>
          <w:szCs w:val="24"/>
        </w:rPr>
        <w:t>, по месту нахождения Продавца.</w:t>
      </w:r>
    </w:p>
    <w:p w:rsidR="0068319B" w:rsidRPr="00C0436A" w:rsidRDefault="0068319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8. ЗАКЛЮЧИТЕЛЬНЫЕ ПОЛОЖЕНИЯ</w:t>
      </w:r>
    </w:p>
    <w:p w:rsidR="0068319B" w:rsidRPr="00C27666" w:rsidRDefault="0068319B" w:rsidP="006F6716">
      <w:pPr>
        <w:numPr>
          <w:ilvl w:val="1"/>
          <w:numId w:val="6"/>
        </w:numPr>
        <w:tabs>
          <w:tab w:val="clear" w:pos="990"/>
          <w:tab w:val="num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Любые изменения и дополнения к настоящему договору действительны при условии, если они совершены в форме, предусмотренной действующим законодательством.</w:t>
      </w:r>
    </w:p>
    <w:p w:rsidR="0068319B" w:rsidRDefault="0068319B" w:rsidP="006F6716">
      <w:pPr>
        <w:pStyle w:val="ListParagraph"/>
        <w:numPr>
          <w:ilvl w:val="1"/>
          <w:numId w:val="6"/>
        </w:numPr>
        <w:tabs>
          <w:tab w:val="clear" w:pos="99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1717B">
        <w:rPr>
          <w:sz w:val="24"/>
          <w:szCs w:val="24"/>
        </w:rPr>
        <w:t xml:space="preserve"> Извещения направляются сторонами в письменной форме в порядке, предусмотренном гражданским законодательством Российской Федерации, и могут публиковаться в сборнике официальных материалов муниципального образования «Город Томск»</w:t>
      </w:r>
      <w:r>
        <w:rPr>
          <w:sz w:val="24"/>
          <w:szCs w:val="24"/>
        </w:rPr>
        <w:t>.</w:t>
      </w:r>
    </w:p>
    <w:p w:rsidR="0068319B" w:rsidRPr="0011717B" w:rsidRDefault="0068319B" w:rsidP="006F6716">
      <w:pPr>
        <w:pStyle w:val="ListParagraph"/>
        <w:numPr>
          <w:ilvl w:val="1"/>
          <w:numId w:val="6"/>
        </w:numPr>
        <w:tabs>
          <w:tab w:val="clear" w:pos="99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1717B">
        <w:rPr>
          <w:sz w:val="24"/>
          <w:szCs w:val="24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68319B" w:rsidRPr="00C27666" w:rsidRDefault="0068319B" w:rsidP="006F6716">
      <w:pPr>
        <w:numPr>
          <w:ilvl w:val="1"/>
          <w:numId w:val="6"/>
        </w:numPr>
        <w:tabs>
          <w:tab w:val="clear" w:pos="990"/>
          <w:tab w:val="num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Договор составлен в четырех экземплярах, два из которых находятся у Продавца, третий – у Покупателя, четвертый – в органе, осуществляющем государственную регистрацию прав на недвижимое имущество и сделок с ним.</w:t>
      </w:r>
    </w:p>
    <w:p w:rsidR="0068319B" w:rsidRPr="00C27666" w:rsidRDefault="0068319B" w:rsidP="002347B5">
      <w:pPr>
        <w:tabs>
          <w:tab w:val="left" w:pos="1418"/>
        </w:tabs>
        <w:ind w:right="43" w:firstLine="36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8.5.      К Договору в качестве неотъемлемых частей прилага</w:t>
      </w:r>
      <w:r>
        <w:rPr>
          <w:sz w:val="24"/>
          <w:szCs w:val="24"/>
        </w:rPr>
        <w:t>е</w:t>
      </w:r>
      <w:r w:rsidRPr="00C27666">
        <w:rPr>
          <w:sz w:val="24"/>
          <w:szCs w:val="24"/>
        </w:rPr>
        <w:t>тся:</w:t>
      </w:r>
    </w:p>
    <w:p w:rsidR="0068319B" w:rsidRPr="00C27666" w:rsidRDefault="0068319B" w:rsidP="002347B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•   Акт приема-передачи.</w:t>
      </w:r>
    </w:p>
    <w:p w:rsidR="0068319B" w:rsidRPr="00C27666" w:rsidRDefault="0068319B" w:rsidP="002347B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68319B" w:rsidRPr="00C27666" w:rsidRDefault="0068319B" w:rsidP="00C0436A">
      <w:pPr>
        <w:pStyle w:val="ConsNonformat"/>
        <w:widowControl/>
        <w:numPr>
          <w:ilvl w:val="0"/>
          <w:numId w:val="6"/>
        </w:numPr>
        <w:ind w:right="-766"/>
        <w:jc w:val="center"/>
        <w:rPr>
          <w:rFonts w:ascii="Times New Roman" w:hAnsi="Times New Roman"/>
          <w:b/>
          <w:sz w:val="24"/>
          <w:szCs w:val="24"/>
        </w:rPr>
      </w:pPr>
      <w:r w:rsidRPr="00C27666">
        <w:rPr>
          <w:rFonts w:ascii="Times New Roman" w:hAnsi="Times New Roman"/>
          <w:b/>
          <w:sz w:val="24"/>
          <w:szCs w:val="24"/>
        </w:rPr>
        <w:t>АДРЕСА И ПОДПИСИ СТОРОН</w:t>
      </w:r>
    </w:p>
    <w:p w:rsidR="0068319B" w:rsidRPr="00C27666" w:rsidRDefault="0068319B" w:rsidP="002347B5">
      <w:pPr>
        <w:pStyle w:val="ConsNormal"/>
        <w:widowControl/>
        <w:ind w:right="-766" w:firstLine="0"/>
        <w:jc w:val="both"/>
        <w:rPr>
          <w:rFonts w:ascii="Times New Roman" w:hAnsi="Times New Roman"/>
          <w:sz w:val="24"/>
          <w:szCs w:val="24"/>
        </w:rPr>
      </w:pPr>
      <w:r w:rsidRPr="00C27666">
        <w:rPr>
          <w:rFonts w:ascii="Times New Roman" w:hAnsi="Times New Roman"/>
          <w:b/>
          <w:sz w:val="24"/>
          <w:szCs w:val="24"/>
        </w:rPr>
        <w:t>Продавец:</w:t>
      </w:r>
      <w:r w:rsidRPr="00C27666">
        <w:rPr>
          <w:rFonts w:ascii="Times New Roman" w:hAnsi="Times New Roman"/>
          <w:sz w:val="24"/>
          <w:szCs w:val="24"/>
        </w:rPr>
        <w:t xml:space="preserve"> </w:t>
      </w:r>
    </w:p>
    <w:p w:rsidR="0068319B" w:rsidRDefault="0068319B" w:rsidP="002347B5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образование «Город Томск»</w:t>
      </w:r>
    </w:p>
    <w:p w:rsidR="0068319B" w:rsidRDefault="0068319B" w:rsidP="002347B5">
      <w:pPr>
        <w:jc w:val="both"/>
        <w:rPr>
          <w:sz w:val="24"/>
          <w:szCs w:val="24"/>
        </w:rPr>
      </w:pPr>
      <w:r w:rsidRPr="00C27666">
        <w:rPr>
          <w:sz w:val="24"/>
          <w:szCs w:val="24"/>
        </w:rPr>
        <w:t>Департамент управления</w:t>
      </w:r>
      <w:r>
        <w:rPr>
          <w:sz w:val="24"/>
          <w:szCs w:val="24"/>
        </w:rPr>
        <w:t xml:space="preserve"> </w:t>
      </w:r>
      <w:r w:rsidRPr="00C27666">
        <w:rPr>
          <w:sz w:val="24"/>
          <w:szCs w:val="24"/>
        </w:rPr>
        <w:t xml:space="preserve">муниципальной собственностью </w:t>
      </w:r>
    </w:p>
    <w:p w:rsidR="0068319B" w:rsidRPr="00C27666" w:rsidRDefault="0068319B" w:rsidP="002347B5">
      <w:pPr>
        <w:jc w:val="both"/>
        <w:rPr>
          <w:sz w:val="24"/>
          <w:szCs w:val="24"/>
        </w:rPr>
      </w:pPr>
      <w:r w:rsidRPr="00C27666">
        <w:rPr>
          <w:sz w:val="24"/>
          <w:szCs w:val="24"/>
        </w:rPr>
        <w:t>администрации Города Томска</w:t>
      </w:r>
    </w:p>
    <w:p w:rsidR="0068319B" w:rsidRPr="00C27666" w:rsidRDefault="0068319B" w:rsidP="002347B5">
      <w:pPr>
        <w:pStyle w:val="Heading1"/>
        <w:ind w:right="-766"/>
        <w:rPr>
          <w:b w:val="0"/>
          <w:szCs w:val="24"/>
        </w:rPr>
      </w:pPr>
      <w:smartTag w:uri="urn:schemas-microsoft-com:office:smarttags" w:element="metricconverter">
        <w:smartTagPr>
          <w:attr w:name="ProductID" w:val="634050 г"/>
        </w:smartTagPr>
        <w:r w:rsidRPr="00C27666">
          <w:rPr>
            <w:b w:val="0"/>
            <w:szCs w:val="24"/>
          </w:rPr>
          <w:t>634050 г</w:t>
        </w:r>
      </w:smartTag>
      <w:r w:rsidRPr="00C27666">
        <w:rPr>
          <w:b w:val="0"/>
          <w:szCs w:val="24"/>
        </w:rPr>
        <w:t>. Томск, пер. Плеханова, 4</w:t>
      </w:r>
    </w:p>
    <w:p w:rsidR="0068319B" w:rsidRPr="00DC4BA8" w:rsidRDefault="0068319B" w:rsidP="002347B5">
      <w:pPr>
        <w:ind w:right="6"/>
        <w:rPr>
          <w:sz w:val="24"/>
          <w:szCs w:val="24"/>
        </w:rPr>
      </w:pPr>
      <w:r w:rsidRPr="00DC4BA8">
        <w:rPr>
          <w:sz w:val="24"/>
          <w:szCs w:val="24"/>
        </w:rPr>
        <w:t xml:space="preserve">ИНН 7017002351, </w:t>
      </w:r>
      <w:r w:rsidRPr="00225833">
        <w:rPr>
          <w:noProof/>
          <w:sz w:val="24"/>
          <w:szCs w:val="24"/>
          <w:lang w:eastAsia="ar-SA"/>
        </w:rPr>
        <w:t>ОГРН 1027000856211</w:t>
      </w:r>
    </w:p>
    <w:p w:rsidR="0068319B" w:rsidRDefault="0068319B" w:rsidP="002347B5">
      <w:pPr>
        <w:ind w:right="6"/>
        <w:rPr>
          <w:sz w:val="24"/>
          <w:szCs w:val="24"/>
        </w:rPr>
      </w:pPr>
    </w:p>
    <w:p w:rsidR="0068319B" w:rsidRPr="00C27666" w:rsidRDefault="0068319B" w:rsidP="002347B5">
      <w:pPr>
        <w:tabs>
          <w:tab w:val="left" w:pos="5670"/>
        </w:tabs>
        <w:ind w:right="6"/>
        <w:rPr>
          <w:sz w:val="24"/>
          <w:szCs w:val="24"/>
        </w:rPr>
      </w:pPr>
      <w:r>
        <w:rPr>
          <w:sz w:val="24"/>
          <w:szCs w:val="24"/>
        </w:rPr>
        <w:t>И.о. н</w:t>
      </w:r>
      <w:r w:rsidRPr="00C27666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  <w:r w:rsidRPr="00C27666">
        <w:rPr>
          <w:sz w:val="24"/>
          <w:szCs w:val="24"/>
        </w:rPr>
        <w:t xml:space="preserve"> департамента                  </w:t>
      </w:r>
      <w:r>
        <w:rPr>
          <w:sz w:val="24"/>
          <w:szCs w:val="24"/>
        </w:rPr>
        <w:t xml:space="preserve">                 </w:t>
      </w:r>
      <w:r w:rsidRPr="00C27666">
        <w:rPr>
          <w:sz w:val="24"/>
          <w:szCs w:val="24"/>
        </w:rPr>
        <w:t xml:space="preserve">       ________________ /</w:t>
      </w:r>
      <w:r>
        <w:rPr>
          <w:bCs/>
          <w:noProof/>
          <w:sz w:val="24"/>
          <w:szCs w:val="24"/>
        </w:rPr>
        <w:t>Н.Н. Бурова</w:t>
      </w:r>
      <w:r w:rsidRPr="00C27666">
        <w:rPr>
          <w:bCs/>
          <w:noProof/>
          <w:sz w:val="24"/>
          <w:szCs w:val="24"/>
        </w:rPr>
        <w:t>/</w:t>
      </w:r>
    </w:p>
    <w:p w:rsidR="0068319B" w:rsidRDefault="0068319B" w:rsidP="002347B5">
      <w:pPr>
        <w:pStyle w:val="ConsNormal"/>
        <w:widowControl/>
        <w:ind w:right="-766" w:firstLine="567"/>
        <w:jc w:val="both"/>
        <w:rPr>
          <w:rFonts w:ascii="Times New Roman" w:hAnsi="Times New Roman"/>
          <w:sz w:val="24"/>
          <w:szCs w:val="24"/>
        </w:rPr>
      </w:pPr>
    </w:p>
    <w:p w:rsidR="0068319B" w:rsidRDefault="0068319B" w:rsidP="002347B5">
      <w:pPr>
        <w:pStyle w:val="ConsNormal"/>
        <w:widowControl/>
        <w:ind w:right="-766" w:firstLine="567"/>
        <w:jc w:val="both"/>
        <w:rPr>
          <w:rFonts w:ascii="Times New Roman" w:hAnsi="Times New Roman"/>
          <w:sz w:val="24"/>
          <w:szCs w:val="24"/>
        </w:rPr>
      </w:pPr>
    </w:p>
    <w:p w:rsidR="0068319B" w:rsidRPr="00C27666" w:rsidRDefault="0068319B" w:rsidP="001170FB">
      <w:pPr>
        <w:pStyle w:val="ConsNormal"/>
        <w:widowControl/>
        <w:ind w:right="-766" w:firstLine="0"/>
        <w:jc w:val="both"/>
        <w:rPr>
          <w:sz w:val="24"/>
          <w:szCs w:val="24"/>
        </w:rPr>
      </w:pPr>
      <w:r w:rsidRPr="00BE18F0">
        <w:rPr>
          <w:rFonts w:ascii="Times New Roman" w:hAnsi="Times New Roman"/>
          <w:sz w:val="24"/>
          <w:szCs w:val="24"/>
        </w:rPr>
        <w:t xml:space="preserve">Покупатель:    </w:t>
      </w:r>
      <w:r w:rsidRPr="00BE18F0">
        <w:rPr>
          <w:sz w:val="24"/>
          <w:szCs w:val="24"/>
        </w:rPr>
        <w:t xml:space="preserve">                     </w:t>
      </w:r>
      <w:r w:rsidRPr="00C27666">
        <w:t xml:space="preserve">                                  ________________/ ____________ /</w:t>
      </w:r>
    </w:p>
    <w:p w:rsidR="0068319B" w:rsidRDefault="0068319B"/>
    <w:sectPr w:rsidR="0068319B" w:rsidSect="0058114E">
      <w:footerReference w:type="even" r:id="rId7"/>
      <w:footerReference w:type="default" r:id="rId8"/>
      <w:pgSz w:w="11906" w:h="16838"/>
      <w:pgMar w:top="737" w:right="1134" w:bottom="73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19B" w:rsidRDefault="0068319B" w:rsidP="00B83A86">
      <w:r>
        <w:separator/>
      </w:r>
    </w:p>
  </w:endnote>
  <w:endnote w:type="continuationSeparator" w:id="0">
    <w:p w:rsidR="0068319B" w:rsidRDefault="0068319B" w:rsidP="00B83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19B" w:rsidRDefault="006831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8319B" w:rsidRDefault="0068319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19B" w:rsidRDefault="006831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68319B" w:rsidRDefault="0068319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19B" w:rsidRDefault="0068319B" w:rsidP="00B83A86">
      <w:r>
        <w:separator/>
      </w:r>
    </w:p>
  </w:footnote>
  <w:footnote w:type="continuationSeparator" w:id="0">
    <w:p w:rsidR="0068319B" w:rsidRDefault="0068319B" w:rsidP="00B83A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77262"/>
    <w:multiLevelType w:val="hybridMultilevel"/>
    <w:tmpl w:val="B198A164"/>
    <w:lvl w:ilvl="0" w:tplc="D2E4EBF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9901D41"/>
    <w:multiLevelType w:val="multilevel"/>
    <w:tmpl w:val="E25698B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FD51045"/>
    <w:multiLevelType w:val="multilevel"/>
    <w:tmpl w:val="0ECAD12C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12279CA"/>
    <w:multiLevelType w:val="multilevel"/>
    <w:tmpl w:val="0B62F700"/>
    <w:lvl w:ilvl="0">
      <w:start w:val="4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96B633C"/>
    <w:multiLevelType w:val="multilevel"/>
    <w:tmpl w:val="56B02FB8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5">
    <w:nsid w:val="21032B43"/>
    <w:multiLevelType w:val="multilevel"/>
    <w:tmpl w:val="5748F5C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tabs>
          <w:tab w:val="num" w:pos="438"/>
        </w:tabs>
        <w:ind w:left="438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1741F63"/>
    <w:multiLevelType w:val="hybridMultilevel"/>
    <w:tmpl w:val="82EE6D70"/>
    <w:lvl w:ilvl="0" w:tplc="15E08350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23FF1C78"/>
    <w:multiLevelType w:val="hybridMultilevel"/>
    <w:tmpl w:val="D34EFA2E"/>
    <w:lvl w:ilvl="0" w:tplc="15E08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421AC"/>
    <w:multiLevelType w:val="multilevel"/>
    <w:tmpl w:val="CE46E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48FC3F18"/>
    <w:multiLevelType w:val="multilevel"/>
    <w:tmpl w:val="54CEE846"/>
    <w:lvl w:ilvl="0">
      <w:start w:val="7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0">
    <w:nsid w:val="56C927A4"/>
    <w:multiLevelType w:val="multilevel"/>
    <w:tmpl w:val="CD94612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0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47B5"/>
    <w:rsid w:val="00016B81"/>
    <w:rsid w:val="00017F42"/>
    <w:rsid w:val="000553C7"/>
    <w:rsid w:val="000569B9"/>
    <w:rsid w:val="000904EE"/>
    <w:rsid w:val="0009411F"/>
    <w:rsid w:val="00095F97"/>
    <w:rsid w:val="000A315D"/>
    <w:rsid w:val="000A32D7"/>
    <w:rsid w:val="000B48CD"/>
    <w:rsid w:val="000B65E5"/>
    <w:rsid w:val="000C1537"/>
    <w:rsid w:val="000F3B97"/>
    <w:rsid w:val="00103CA8"/>
    <w:rsid w:val="001123ED"/>
    <w:rsid w:val="001170FB"/>
    <w:rsid w:val="0011717B"/>
    <w:rsid w:val="001578A5"/>
    <w:rsid w:val="00165EE9"/>
    <w:rsid w:val="00187175"/>
    <w:rsid w:val="001A5326"/>
    <w:rsid w:val="001C08EC"/>
    <w:rsid w:val="001F3040"/>
    <w:rsid w:val="00225833"/>
    <w:rsid w:val="002347B5"/>
    <w:rsid w:val="002374AC"/>
    <w:rsid w:val="00244A02"/>
    <w:rsid w:val="0026389D"/>
    <w:rsid w:val="00285C5C"/>
    <w:rsid w:val="002908E1"/>
    <w:rsid w:val="002A1805"/>
    <w:rsid w:val="002B032D"/>
    <w:rsid w:val="002C25E5"/>
    <w:rsid w:val="002C3878"/>
    <w:rsid w:val="002D206D"/>
    <w:rsid w:val="002E5617"/>
    <w:rsid w:val="00325C6D"/>
    <w:rsid w:val="00326640"/>
    <w:rsid w:val="003479B6"/>
    <w:rsid w:val="003755F0"/>
    <w:rsid w:val="00376050"/>
    <w:rsid w:val="00377965"/>
    <w:rsid w:val="00380266"/>
    <w:rsid w:val="003B21EC"/>
    <w:rsid w:val="003D2583"/>
    <w:rsid w:val="003E22AB"/>
    <w:rsid w:val="004444FD"/>
    <w:rsid w:val="00452381"/>
    <w:rsid w:val="00462BD6"/>
    <w:rsid w:val="004765E6"/>
    <w:rsid w:val="00491314"/>
    <w:rsid w:val="004A7338"/>
    <w:rsid w:val="004B62A0"/>
    <w:rsid w:val="004C2A1F"/>
    <w:rsid w:val="004D21B4"/>
    <w:rsid w:val="004D6484"/>
    <w:rsid w:val="00502EEA"/>
    <w:rsid w:val="00503D43"/>
    <w:rsid w:val="0051498F"/>
    <w:rsid w:val="00571635"/>
    <w:rsid w:val="00572FF4"/>
    <w:rsid w:val="0058114E"/>
    <w:rsid w:val="005865C2"/>
    <w:rsid w:val="005C0CAC"/>
    <w:rsid w:val="005C3D52"/>
    <w:rsid w:val="005E2403"/>
    <w:rsid w:val="005E7D67"/>
    <w:rsid w:val="00622DD5"/>
    <w:rsid w:val="0063635E"/>
    <w:rsid w:val="00640005"/>
    <w:rsid w:val="00652749"/>
    <w:rsid w:val="0068319B"/>
    <w:rsid w:val="006B066E"/>
    <w:rsid w:val="006B1B24"/>
    <w:rsid w:val="006E15A1"/>
    <w:rsid w:val="006F3572"/>
    <w:rsid w:val="006F6716"/>
    <w:rsid w:val="00700D16"/>
    <w:rsid w:val="007015C1"/>
    <w:rsid w:val="00711492"/>
    <w:rsid w:val="00761724"/>
    <w:rsid w:val="007816CB"/>
    <w:rsid w:val="00795D5C"/>
    <w:rsid w:val="007A05F5"/>
    <w:rsid w:val="007B192A"/>
    <w:rsid w:val="007C0617"/>
    <w:rsid w:val="007C09FB"/>
    <w:rsid w:val="007C4632"/>
    <w:rsid w:val="007D3BE8"/>
    <w:rsid w:val="007E2B7D"/>
    <w:rsid w:val="008138D4"/>
    <w:rsid w:val="00852BFB"/>
    <w:rsid w:val="008B10D2"/>
    <w:rsid w:val="008D1075"/>
    <w:rsid w:val="008D30AF"/>
    <w:rsid w:val="008D3591"/>
    <w:rsid w:val="008E28FE"/>
    <w:rsid w:val="008E34E5"/>
    <w:rsid w:val="0092559D"/>
    <w:rsid w:val="009304D3"/>
    <w:rsid w:val="0093290E"/>
    <w:rsid w:val="009336AD"/>
    <w:rsid w:val="009524E1"/>
    <w:rsid w:val="009622EA"/>
    <w:rsid w:val="00962AE7"/>
    <w:rsid w:val="009952EE"/>
    <w:rsid w:val="009C69E1"/>
    <w:rsid w:val="009F34E0"/>
    <w:rsid w:val="009F5406"/>
    <w:rsid w:val="00A07DCE"/>
    <w:rsid w:val="00A1024C"/>
    <w:rsid w:val="00A16D35"/>
    <w:rsid w:val="00A217CA"/>
    <w:rsid w:val="00A37EFA"/>
    <w:rsid w:val="00A64C53"/>
    <w:rsid w:val="00A670CE"/>
    <w:rsid w:val="00A67985"/>
    <w:rsid w:val="00A75C84"/>
    <w:rsid w:val="00A835E8"/>
    <w:rsid w:val="00AA53BF"/>
    <w:rsid w:val="00AB2094"/>
    <w:rsid w:val="00AC4386"/>
    <w:rsid w:val="00AF25BE"/>
    <w:rsid w:val="00B0490D"/>
    <w:rsid w:val="00B06995"/>
    <w:rsid w:val="00B50114"/>
    <w:rsid w:val="00B5602C"/>
    <w:rsid w:val="00B72306"/>
    <w:rsid w:val="00B83A86"/>
    <w:rsid w:val="00BB79A1"/>
    <w:rsid w:val="00BD562E"/>
    <w:rsid w:val="00BE18F0"/>
    <w:rsid w:val="00BE395B"/>
    <w:rsid w:val="00C0436A"/>
    <w:rsid w:val="00C139C4"/>
    <w:rsid w:val="00C163EF"/>
    <w:rsid w:val="00C212D2"/>
    <w:rsid w:val="00C22AA4"/>
    <w:rsid w:val="00C25603"/>
    <w:rsid w:val="00C27666"/>
    <w:rsid w:val="00C64974"/>
    <w:rsid w:val="00C66789"/>
    <w:rsid w:val="00C80AC6"/>
    <w:rsid w:val="00C83B75"/>
    <w:rsid w:val="00CC7B94"/>
    <w:rsid w:val="00CD3C3D"/>
    <w:rsid w:val="00CE6A08"/>
    <w:rsid w:val="00D13674"/>
    <w:rsid w:val="00D25301"/>
    <w:rsid w:val="00D31811"/>
    <w:rsid w:val="00D37A26"/>
    <w:rsid w:val="00D51AA3"/>
    <w:rsid w:val="00D554CF"/>
    <w:rsid w:val="00D7144C"/>
    <w:rsid w:val="00D72798"/>
    <w:rsid w:val="00DB4538"/>
    <w:rsid w:val="00DC4BA8"/>
    <w:rsid w:val="00DD210C"/>
    <w:rsid w:val="00E1696B"/>
    <w:rsid w:val="00E22421"/>
    <w:rsid w:val="00E34DD5"/>
    <w:rsid w:val="00E42E94"/>
    <w:rsid w:val="00E46696"/>
    <w:rsid w:val="00E47300"/>
    <w:rsid w:val="00E531EB"/>
    <w:rsid w:val="00EA1DB5"/>
    <w:rsid w:val="00EA531E"/>
    <w:rsid w:val="00EB4C9B"/>
    <w:rsid w:val="00EB6077"/>
    <w:rsid w:val="00EC435A"/>
    <w:rsid w:val="00ED3865"/>
    <w:rsid w:val="00ED5F7F"/>
    <w:rsid w:val="00EE0F43"/>
    <w:rsid w:val="00EE632B"/>
    <w:rsid w:val="00F1365E"/>
    <w:rsid w:val="00F402CB"/>
    <w:rsid w:val="00F42725"/>
    <w:rsid w:val="00F45BD1"/>
    <w:rsid w:val="00F814F8"/>
    <w:rsid w:val="00FA67FF"/>
    <w:rsid w:val="00FC5C10"/>
    <w:rsid w:val="00FD13B4"/>
    <w:rsid w:val="00FE6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7B5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47B5"/>
    <w:pPr>
      <w:keepNext/>
      <w:jc w:val="both"/>
      <w:outlineLvl w:val="0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347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47B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347B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Footer">
    <w:name w:val="footer"/>
    <w:basedOn w:val="Normal"/>
    <w:link w:val="FooterChar"/>
    <w:uiPriority w:val="99"/>
    <w:rsid w:val="002347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347B5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2347B5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2347B5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2347B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47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347B5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347B5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2347B5"/>
    <w:pPr>
      <w:ind w:left="720"/>
      <w:contextualSpacing/>
    </w:pPr>
  </w:style>
  <w:style w:type="paragraph" w:customStyle="1" w:styleId="ListParagraph1">
    <w:name w:val="List Paragraph1"/>
    <w:basedOn w:val="Normal"/>
    <w:uiPriority w:val="99"/>
    <w:rsid w:val="00E531EB"/>
    <w:pPr>
      <w:ind w:left="720"/>
      <w:contextualSpacing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rsid w:val="000A3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32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55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1281</Words>
  <Characters>7302</Characters>
  <Application>Microsoft Office Outlook</Application>
  <DocSecurity>0</DocSecurity>
  <Lines>0</Lines>
  <Paragraphs>0</Paragraphs>
  <ScaleCrop>false</ScaleCrop>
  <Company>DERUMS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купли-продажи:</dc:title>
  <dc:subject/>
  <dc:creator>tya</dc:creator>
  <cp:keywords/>
  <dc:description/>
  <cp:lastModifiedBy>saa</cp:lastModifiedBy>
  <cp:revision>2</cp:revision>
  <cp:lastPrinted>2015-07-09T06:53:00Z</cp:lastPrinted>
  <dcterms:created xsi:type="dcterms:W3CDTF">2017-11-15T05:18:00Z</dcterms:created>
  <dcterms:modified xsi:type="dcterms:W3CDTF">2017-11-15T05:18:00Z</dcterms:modified>
</cp:coreProperties>
</file>