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F" w:rsidRPr="00C27666" w:rsidRDefault="00130C8F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130C8F" w:rsidRPr="00C27666" w:rsidRDefault="00130C8F" w:rsidP="002347B5">
      <w:pPr>
        <w:pStyle w:val="Title"/>
        <w:rPr>
          <w:szCs w:val="24"/>
        </w:rPr>
      </w:pPr>
    </w:p>
    <w:p w:rsidR="00130C8F" w:rsidRPr="00C27666" w:rsidRDefault="00130C8F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130C8F" w:rsidRDefault="00130C8F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130C8F" w:rsidRPr="00C27666" w:rsidRDefault="00130C8F" w:rsidP="002347B5">
      <w:pPr>
        <w:jc w:val="center"/>
        <w:rPr>
          <w:sz w:val="24"/>
          <w:szCs w:val="24"/>
        </w:rPr>
      </w:pPr>
    </w:p>
    <w:p w:rsidR="00130C8F" w:rsidRPr="00C27666" w:rsidRDefault="00130C8F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130C8F" w:rsidRPr="00C27666" w:rsidRDefault="00130C8F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130C8F" w:rsidRPr="00C27666" w:rsidRDefault="00130C8F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130C8F" w:rsidRDefault="00130C8F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130C8F" w:rsidRPr="00C27666" w:rsidRDefault="00130C8F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8F" w:rsidRPr="00C27666" w:rsidRDefault="00130C8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130C8F" w:rsidRPr="009C69E1" w:rsidRDefault="00130C8F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130C8F" w:rsidRPr="009C69E1" w:rsidRDefault="00130C8F" w:rsidP="009C69E1">
      <w:pPr>
        <w:pStyle w:val="ListParagraph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130C8F" w:rsidRPr="00C27666" w:rsidRDefault="00130C8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>
        <w:rPr>
          <w:sz w:val="24"/>
          <w:szCs w:val="24"/>
        </w:rPr>
        <w:t xml:space="preserve">Томская область, </w:t>
      </w:r>
      <w:r w:rsidRPr="00376050">
        <w:rPr>
          <w:sz w:val="24"/>
          <w:szCs w:val="24"/>
        </w:rPr>
        <w:t xml:space="preserve">г. Томск, </w:t>
      </w:r>
      <w:r>
        <w:rPr>
          <w:sz w:val="24"/>
          <w:szCs w:val="24"/>
        </w:rPr>
        <w:t xml:space="preserve">ул. Пастера, 42/1 </w:t>
      </w:r>
      <w:r w:rsidRPr="00BD562E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 xml:space="preserve">70:21:0100087:11891 </w:t>
      </w:r>
      <w:r w:rsidRPr="00BD562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BD562E">
        <w:rPr>
          <w:sz w:val="24"/>
          <w:szCs w:val="24"/>
        </w:rPr>
        <w:t xml:space="preserve"> кв.м</w:t>
      </w:r>
      <w:r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>
        <w:rPr>
          <w:sz w:val="24"/>
          <w:szCs w:val="24"/>
        </w:rPr>
        <w:t xml:space="preserve">Томская область, </w:t>
      </w:r>
      <w:r w:rsidRPr="00376050">
        <w:rPr>
          <w:sz w:val="24"/>
          <w:szCs w:val="24"/>
        </w:rPr>
        <w:t xml:space="preserve">г. Томск, </w:t>
      </w:r>
      <w:r>
        <w:rPr>
          <w:sz w:val="24"/>
          <w:szCs w:val="24"/>
        </w:rPr>
        <w:t>ул. Пастера, 42/1.</w:t>
      </w:r>
    </w:p>
    <w:p w:rsidR="00130C8F" w:rsidRPr="00EC435A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70:21:0100087:11891.</w:t>
      </w:r>
    </w:p>
    <w:p w:rsidR="00130C8F" w:rsidRPr="00EC435A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1000 </w:t>
      </w:r>
      <w:r w:rsidRPr="00EC435A">
        <w:rPr>
          <w:sz w:val="24"/>
          <w:szCs w:val="24"/>
        </w:rPr>
        <w:t>кв.м.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земельном участке расположен объект (деревянный), сведения о правообладателе объекта отсутствуют, </w:t>
      </w:r>
      <w:r w:rsidRPr="00C83E95">
        <w:rPr>
          <w:color w:val="000000"/>
          <w:sz w:val="24"/>
          <w:szCs w:val="24"/>
        </w:rPr>
        <w:t>земельный участок огорожен</w:t>
      </w:r>
      <w:r>
        <w:rPr>
          <w:spacing w:val="-6"/>
          <w:sz w:val="24"/>
          <w:szCs w:val="24"/>
        </w:rPr>
        <w:t>.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130C8F" w:rsidRPr="00EC435A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130C8F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130C8F" w:rsidRPr="009304D3" w:rsidRDefault="00130C8F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индивидуальные жилые дома с приусадебными земельными участками.</w:t>
      </w:r>
    </w:p>
    <w:p w:rsidR="00130C8F" w:rsidRPr="00EC435A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130C8F" w:rsidRPr="00C27666" w:rsidRDefault="00130C8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130C8F" w:rsidRDefault="00130C8F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130C8F" w:rsidRDefault="00130C8F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C8F" w:rsidRDefault="00130C8F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C8F" w:rsidRDefault="00130C8F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C8F" w:rsidRPr="00C27666" w:rsidRDefault="00130C8F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C8F" w:rsidRPr="00C27666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130C8F" w:rsidRPr="00C27666" w:rsidRDefault="00130C8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130C8F" w:rsidRPr="00C27666" w:rsidRDefault="00130C8F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130C8F" w:rsidRPr="00C27666" w:rsidRDefault="00130C8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130C8F" w:rsidRPr="00C27666" w:rsidRDefault="00130C8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130C8F" w:rsidRPr="00C27666" w:rsidRDefault="00130C8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130C8F" w:rsidRPr="00C27666" w:rsidRDefault="00130C8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130C8F" w:rsidRPr="00C27666" w:rsidRDefault="00130C8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130C8F" w:rsidRPr="00C27666" w:rsidRDefault="00130C8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130C8F" w:rsidRPr="00C27666" w:rsidRDefault="00130C8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130C8F" w:rsidRPr="00C27666" w:rsidRDefault="00130C8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130C8F" w:rsidRPr="00C27666" w:rsidRDefault="00130C8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C8F" w:rsidRPr="00C27666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130C8F" w:rsidRDefault="00130C8F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130C8F" w:rsidRPr="00EB4C9B" w:rsidRDefault="00130C8F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130C8F" w:rsidRPr="00EB4C9B" w:rsidRDefault="00130C8F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130C8F" w:rsidRPr="00EB6077" w:rsidRDefault="00130C8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130C8F" w:rsidRPr="00EB6077" w:rsidRDefault="00130C8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130C8F" w:rsidRPr="00D37A26" w:rsidRDefault="00130C8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130C8F" w:rsidRPr="00DB4538" w:rsidRDefault="00130C8F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bookmarkStart w:id="1" w:name="_GoBack"/>
      <w:r w:rsidRPr="00D038D4">
        <w:rPr>
          <w:b/>
          <w:iCs/>
          <w:sz w:val="24"/>
          <w:szCs w:val="24"/>
        </w:rPr>
        <w:t>171</w:t>
      </w:r>
      <w:r w:rsidRPr="00D038D4">
        <w:rPr>
          <w:b/>
          <w:sz w:val="24"/>
          <w:szCs w:val="24"/>
        </w:rPr>
        <w:t xml:space="preserve"> 000 (сто семьдесят одна тысяча) 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130C8F" w:rsidRPr="00DD210C" w:rsidRDefault="00130C8F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130C8F" w:rsidRDefault="00130C8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130C8F" w:rsidRPr="00DB4538" w:rsidRDefault="00130C8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130C8F" w:rsidRPr="00C27666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130C8F" w:rsidRPr="00C27666" w:rsidRDefault="00130C8F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130C8F" w:rsidRPr="00C27666" w:rsidRDefault="00130C8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30C8F" w:rsidRPr="00C27666" w:rsidRDefault="00130C8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130C8F" w:rsidRPr="00C27666" w:rsidRDefault="00130C8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130C8F" w:rsidRPr="00C27666" w:rsidRDefault="00130C8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130C8F" w:rsidRPr="00C27666" w:rsidRDefault="00130C8F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30C8F" w:rsidRPr="00C0436A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130C8F" w:rsidRPr="00C27666" w:rsidRDefault="00130C8F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30C8F" w:rsidRPr="00C27666" w:rsidRDefault="00130C8F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C8F" w:rsidRPr="00C0436A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130C8F" w:rsidRPr="00C27666" w:rsidRDefault="00130C8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130C8F" w:rsidRPr="00C27666" w:rsidRDefault="00130C8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130C8F" w:rsidRPr="00C27666" w:rsidRDefault="00130C8F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C8F" w:rsidRPr="00C0436A" w:rsidRDefault="00130C8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130C8F" w:rsidRPr="00C27666" w:rsidRDefault="00130C8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130C8F" w:rsidRDefault="00130C8F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130C8F" w:rsidRPr="0011717B" w:rsidRDefault="00130C8F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30C8F" w:rsidRPr="00C27666" w:rsidRDefault="00130C8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130C8F" w:rsidRPr="00C27666" w:rsidRDefault="00130C8F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130C8F" w:rsidRPr="00C27666" w:rsidRDefault="00130C8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130C8F" w:rsidRPr="00C27666" w:rsidRDefault="00130C8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30C8F" w:rsidRPr="00C27666" w:rsidRDefault="00130C8F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130C8F" w:rsidRPr="00C27666" w:rsidRDefault="00130C8F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130C8F" w:rsidRDefault="00130C8F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130C8F" w:rsidRDefault="00130C8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130C8F" w:rsidRPr="00C27666" w:rsidRDefault="00130C8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130C8F" w:rsidRPr="00C27666" w:rsidRDefault="00130C8F" w:rsidP="002347B5">
      <w:pPr>
        <w:pStyle w:val="Heading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130C8F" w:rsidRPr="00DC4BA8" w:rsidRDefault="00130C8F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130C8F" w:rsidRDefault="00130C8F" w:rsidP="002347B5">
      <w:pPr>
        <w:ind w:right="6"/>
        <w:rPr>
          <w:sz w:val="24"/>
          <w:szCs w:val="24"/>
        </w:rPr>
      </w:pPr>
    </w:p>
    <w:p w:rsidR="00130C8F" w:rsidRPr="00C27666" w:rsidRDefault="00130C8F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130C8F" w:rsidRDefault="00130C8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130C8F" w:rsidRDefault="00130C8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130C8F" w:rsidRPr="00C27666" w:rsidRDefault="00130C8F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130C8F" w:rsidRDefault="00130C8F"/>
    <w:sectPr w:rsidR="00130C8F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8F" w:rsidRDefault="00130C8F" w:rsidP="00B83A86">
      <w:r>
        <w:separator/>
      </w:r>
    </w:p>
  </w:endnote>
  <w:endnote w:type="continuationSeparator" w:id="0">
    <w:p w:rsidR="00130C8F" w:rsidRDefault="00130C8F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8F" w:rsidRDefault="0013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0C8F" w:rsidRDefault="00130C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8F" w:rsidRDefault="0013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30C8F" w:rsidRDefault="00130C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8F" w:rsidRDefault="00130C8F" w:rsidP="00B83A86">
      <w:r>
        <w:separator/>
      </w:r>
    </w:p>
  </w:footnote>
  <w:footnote w:type="continuationSeparator" w:id="0">
    <w:p w:rsidR="00130C8F" w:rsidRDefault="00130C8F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176B5"/>
    <w:rsid w:val="000569B9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55F0"/>
    <w:rsid w:val="00376050"/>
    <w:rsid w:val="00380266"/>
    <w:rsid w:val="003B21EC"/>
    <w:rsid w:val="004444FD"/>
    <w:rsid w:val="00452381"/>
    <w:rsid w:val="00462BD6"/>
    <w:rsid w:val="004765E6"/>
    <w:rsid w:val="00491314"/>
    <w:rsid w:val="004A7338"/>
    <w:rsid w:val="004B3170"/>
    <w:rsid w:val="004B62A0"/>
    <w:rsid w:val="004C2A1F"/>
    <w:rsid w:val="004C59C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52749"/>
    <w:rsid w:val="006B1B24"/>
    <w:rsid w:val="006E15A1"/>
    <w:rsid w:val="006F3572"/>
    <w:rsid w:val="006F6716"/>
    <w:rsid w:val="00700D16"/>
    <w:rsid w:val="007015C1"/>
    <w:rsid w:val="00711492"/>
    <w:rsid w:val="00722833"/>
    <w:rsid w:val="00761724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23C56"/>
    <w:rsid w:val="008306F7"/>
    <w:rsid w:val="00852BFB"/>
    <w:rsid w:val="008B10D2"/>
    <w:rsid w:val="008B2594"/>
    <w:rsid w:val="008D00D6"/>
    <w:rsid w:val="008D30AF"/>
    <w:rsid w:val="008D3591"/>
    <w:rsid w:val="008E34E5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F25BE"/>
    <w:rsid w:val="00B0490D"/>
    <w:rsid w:val="00B06995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51AA3"/>
    <w:rsid w:val="00D554CF"/>
    <w:rsid w:val="00D625A7"/>
    <w:rsid w:val="00D7144C"/>
    <w:rsid w:val="00D72798"/>
    <w:rsid w:val="00DB4538"/>
    <w:rsid w:val="00DC4BA8"/>
    <w:rsid w:val="00DD210C"/>
    <w:rsid w:val="00DF5382"/>
    <w:rsid w:val="00E1696B"/>
    <w:rsid w:val="00E22421"/>
    <w:rsid w:val="00E34DD5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1289</Words>
  <Characters>7350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2017-09-27T08:38:00Z</dcterms:created>
  <dcterms:modified xsi:type="dcterms:W3CDTF">2017-09-27T08:38:00Z</dcterms:modified>
</cp:coreProperties>
</file>