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B" w:rsidRPr="00C27666" w:rsidRDefault="00D46BA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D46BAB" w:rsidRPr="00C27666" w:rsidRDefault="00D46BAB" w:rsidP="002347B5">
      <w:pPr>
        <w:pStyle w:val="Title"/>
        <w:rPr>
          <w:szCs w:val="24"/>
        </w:rPr>
      </w:pPr>
    </w:p>
    <w:p w:rsidR="00D46BAB" w:rsidRPr="00C27666" w:rsidRDefault="00D46BAB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D46BAB" w:rsidRDefault="00D46BA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D46BAB" w:rsidRPr="00C27666" w:rsidRDefault="00D46BAB" w:rsidP="002347B5">
      <w:pPr>
        <w:jc w:val="center"/>
        <w:rPr>
          <w:sz w:val="24"/>
          <w:szCs w:val="24"/>
        </w:rPr>
      </w:pPr>
    </w:p>
    <w:p w:rsidR="00D46BAB" w:rsidRPr="00C27666" w:rsidRDefault="00D46BA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D46BAB" w:rsidRPr="00C27666" w:rsidRDefault="00D46BA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D46BAB" w:rsidRPr="00C27666" w:rsidRDefault="00D46BA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D46BAB" w:rsidRDefault="00D46BA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D46BAB" w:rsidRPr="00C27666" w:rsidRDefault="00D46BA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BAB" w:rsidRPr="00C27666" w:rsidRDefault="00D46BA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D46BAB" w:rsidRPr="009C69E1" w:rsidRDefault="00D46BAB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D46BAB" w:rsidRPr="009C69E1" w:rsidRDefault="00D46BAB" w:rsidP="009C69E1">
      <w:pPr>
        <w:pStyle w:val="ListParagraph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D46BAB" w:rsidRPr="00C27666" w:rsidRDefault="00D46BA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D46BAB" w:rsidRPr="00C27666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>
        <w:rPr>
          <w:sz w:val="24"/>
          <w:szCs w:val="24"/>
        </w:rPr>
        <w:t xml:space="preserve">Российская Федерация, Томская область, </w:t>
      </w:r>
      <w:r w:rsidRPr="00376050">
        <w:rPr>
          <w:sz w:val="24"/>
          <w:szCs w:val="24"/>
        </w:rPr>
        <w:t xml:space="preserve">г. Томск, </w:t>
      </w:r>
      <w:r>
        <w:rPr>
          <w:sz w:val="24"/>
          <w:szCs w:val="24"/>
        </w:rPr>
        <w:t xml:space="preserve">ул. Пастера, 36а </w:t>
      </w:r>
      <w:r w:rsidRPr="00BD562E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 xml:space="preserve">70:21:0100096:4258 </w:t>
      </w:r>
      <w:r w:rsidRPr="00BD562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940</w:t>
      </w:r>
      <w:r w:rsidRPr="00BD562E">
        <w:rPr>
          <w:sz w:val="24"/>
          <w:szCs w:val="24"/>
        </w:rPr>
        <w:t xml:space="preserve"> кв.м</w:t>
      </w:r>
      <w:r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D46BAB" w:rsidRPr="00C27666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>
        <w:rPr>
          <w:sz w:val="24"/>
          <w:szCs w:val="24"/>
        </w:rPr>
        <w:t xml:space="preserve">Томская область, </w:t>
      </w:r>
      <w:r w:rsidRPr="00376050">
        <w:rPr>
          <w:sz w:val="24"/>
          <w:szCs w:val="24"/>
        </w:rPr>
        <w:t xml:space="preserve">г. Томск, </w:t>
      </w:r>
      <w:r>
        <w:rPr>
          <w:sz w:val="24"/>
          <w:szCs w:val="24"/>
        </w:rPr>
        <w:t>ул. Пастера, 36а.</w:t>
      </w:r>
    </w:p>
    <w:p w:rsidR="00D46BAB" w:rsidRPr="00EC435A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70:21:0100096:4258.</w:t>
      </w:r>
    </w:p>
    <w:p w:rsidR="00D46BAB" w:rsidRPr="00EC435A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940 </w:t>
      </w:r>
      <w:r w:rsidRPr="00EC435A">
        <w:rPr>
          <w:sz w:val="24"/>
          <w:szCs w:val="24"/>
        </w:rPr>
        <w:t>кв.м.</w:t>
      </w:r>
    </w:p>
    <w:p w:rsidR="00D46BAB" w:rsidRPr="00C27666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D46BAB" w:rsidRPr="00C27666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отсутствуют.</w:t>
      </w:r>
    </w:p>
    <w:p w:rsidR="00D46BAB" w:rsidRPr="00EC435A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D46BAB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Pr="004C59CF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D46BAB" w:rsidRPr="009304D3" w:rsidRDefault="00D46BA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индивидуальные жилые дома с приусадебными земельными участками.</w:t>
      </w:r>
    </w:p>
    <w:p w:rsidR="00D46BAB" w:rsidRPr="00EC435A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D46BAB" w:rsidRPr="00C27666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D46BAB" w:rsidRPr="00C27666" w:rsidRDefault="00D46BA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D46BAB" w:rsidRDefault="00D46BA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D46BAB" w:rsidRDefault="00D46BA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AB" w:rsidRDefault="00D46BA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AB" w:rsidRDefault="00D46BA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AB" w:rsidRPr="00C27666" w:rsidRDefault="00D46BA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AB" w:rsidRPr="00C27666" w:rsidRDefault="00D46BA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D46BAB" w:rsidRPr="00C27666" w:rsidRDefault="00D46BA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D46BAB" w:rsidRPr="00C27666" w:rsidRDefault="00D46BA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D46BAB" w:rsidRPr="00C27666" w:rsidRDefault="00D46BA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D46BAB" w:rsidRPr="00C27666" w:rsidRDefault="00D46BA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D46BAB" w:rsidRPr="00C27666" w:rsidRDefault="00D46BA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D46BAB" w:rsidRPr="00C27666" w:rsidRDefault="00D46BA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D46BAB" w:rsidRPr="00C27666" w:rsidRDefault="00D46BA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D46BAB" w:rsidRPr="00C27666" w:rsidRDefault="00D46BA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D46BAB" w:rsidRPr="00C27666" w:rsidRDefault="00D46BA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D46BAB" w:rsidRPr="00C27666" w:rsidRDefault="00D46BA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D46BAB" w:rsidRPr="00C27666" w:rsidRDefault="00D46BA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AB" w:rsidRPr="00C27666" w:rsidRDefault="00D46BA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D46BAB" w:rsidRDefault="00D46BA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D46BAB" w:rsidRPr="00EB4C9B" w:rsidRDefault="00D46BA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D46BAB" w:rsidRPr="00EB4C9B" w:rsidRDefault="00D46BA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D46BAB" w:rsidRPr="00EB6077" w:rsidRDefault="00D46BAB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D46BAB" w:rsidRPr="00EB6077" w:rsidRDefault="00D46BAB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D46BAB" w:rsidRPr="00D37A26" w:rsidRDefault="00D46BAB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D46BAB" w:rsidRPr="00DB4538" w:rsidRDefault="00D46BAB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bookmarkStart w:id="1" w:name="_GoBack"/>
      <w:r w:rsidRPr="003C0102">
        <w:rPr>
          <w:b/>
          <w:iCs/>
          <w:sz w:val="24"/>
          <w:szCs w:val="24"/>
        </w:rPr>
        <w:t xml:space="preserve">164 </w:t>
      </w:r>
      <w:r w:rsidRPr="003C0102">
        <w:rPr>
          <w:b/>
          <w:sz w:val="24"/>
          <w:szCs w:val="24"/>
        </w:rPr>
        <w:t>000 (сто шестьдесят четыре тысячи)</w:t>
      </w:r>
      <w:r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D46BAB" w:rsidRPr="00DD210C" w:rsidRDefault="00D46BA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D46BAB" w:rsidRDefault="00D46BA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D46BAB" w:rsidRPr="00DB4538" w:rsidRDefault="00D46BA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D46BAB" w:rsidRPr="00C27666" w:rsidRDefault="00D46BA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D46BAB" w:rsidRPr="00C27666" w:rsidRDefault="00D46BA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D46BAB" w:rsidRPr="00C27666" w:rsidRDefault="00D46BA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46BAB" w:rsidRPr="00C27666" w:rsidRDefault="00D46BA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D46BAB" w:rsidRPr="00C27666" w:rsidRDefault="00D46BA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D46BAB" w:rsidRPr="00C27666" w:rsidRDefault="00D46BA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D46BAB" w:rsidRPr="00C27666" w:rsidRDefault="00D46BA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6BAB" w:rsidRPr="00C0436A" w:rsidRDefault="00D46BA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D46BAB" w:rsidRPr="00C27666" w:rsidRDefault="00D46BA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D46BAB" w:rsidRPr="00C27666" w:rsidRDefault="00D46BA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6BAB" w:rsidRPr="00C0436A" w:rsidRDefault="00D46BA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D46BAB" w:rsidRPr="00C27666" w:rsidRDefault="00D46BA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D46BAB" w:rsidRPr="00C27666" w:rsidRDefault="00D46BA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D46BAB" w:rsidRPr="00C27666" w:rsidRDefault="00D46BA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6BAB" w:rsidRPr="00C0436A" w:rsidRDefault="00D46BA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D46BAB" w:rsidRPr="00C27666" w:rsidRDefault="00D46BA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D46BAB" w:rsidRDefault="00D46BAB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D46BAB" w:rsidRPr="0011717B" w:rsidRDefault="00D46BAB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46BAB" w:rsidRPr="00C27666" w:rsidRDefault="00D46BA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D46BAB" w:rsidRPr="00C27666" w:rsidRDefault="00D46BA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D46BAB" w:rsidRPr="00C27666" w:rsidRDefault="00D46BA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D46BAB" w:rsidRPr="00C27666" w:rsidRDefault="00D46BA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46BAB" w:rsidRPr="00C27666" w:rsidRDefault="00D46BA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D46BAB" w:rsidRPr="00C27666" w:rsidRDefault="00D46BA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D46BAB" w:rsidRDefault="00D46BA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D46BAB" w:rsidRDefault="00D46BA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D46BAB" w:rsidRPr="00C27666" w:rsidRDefault="00D46BA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D46BAB" w:rsidRPr="00C27666" w:rsidRDefault="00D46BAB" w:rsidP="002347B5">
      <w:pPr>
        <w:pStyle w:val="Heading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D46BAB" w:rsidRPr="00DC4BA8" w:rsidRDefault="00D46BA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D46BAB" w:rsidRDefault="00D46BAB" w:rsidP="002347B5">
      <w:pPr>
        <w:ind w:right="6"/>
        <w:rPr>
          <w:sz w:val="24"/>
          <w:szCs w:val="24"/>
        </w:rPr>
      </w:pPr>
    </w:p>
    <w:p w:rsidR="00D46BAB" w:rsidRPr="00C27666" w:rsidRDefault="00D46BA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D46BAB" w:rsidRDefault="00D46BA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D46BAB" w:rsidRDefault="00D46BA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D46BAB" w:rsidRPr="00C27666" w:rsidRDefault="00D46BA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D46BAB" w:rsidRDefault="00D46BAB"/>
    <w:sectPr w:rsidR="00D46BAB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AB" w:rsidRDefault="00D46BAB" w:rsidP="00B83A86">
      <w:r>
        <w:separator/>
      </w:r>
    </w:p>
  </w:endnote>
  <w:endnote w:type="continuationSeparator" w:id="0">
    <w:p w:rsidR="00D46BAB" w:rsidRDefault="00D46BAB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AB" w:rsidRDefault="00D46B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6BAB" w:rsidRDefault="00D46B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AB" w:rsidRDefault="00D46B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6BAB" w:rsidRDefault="00D46B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AB" w:rsidRDefault="00D46BAB" w:rsidP="00B83A86">
      <w:r>
        <w:separator/>
      </w:r>
    </w:p>
  </w:footnote>
  <w:footnote w:type="continuationSeparator" w:id="0">
    <w:p w:rsidR="00D46BAB" w:rsidRDefault="00D46BAB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25833"/>
    <w:rsid w:val="002260E2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55F0"/>
    <w:rsid w:val="00376050"/>
    <w:rsid w:val="00380266"/>
    <w:rsid w:val="003B21EC"/>
    <w:rsid w:val="003C0102"/>
    <w:rsid w:val="004444FD"/>
    <w:rsid w:val="00452381"/>
    <w:rsid w:val="00462BD6"/>
    <w:rsid w:val="004765E6"/>
    <w:rsid w:val="00491314"/>
    <w:rsid w:val="004A7338"/>
    <w:rsid w:val="004B3170"/>
    <w:rsid w:val="004B62A0"/>
    <w:rsid w:val="004C2A1F"/>
    <w:rsid w:val="004C59C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40005"/>
    <w:rsid w:val="00652749"/>
    <w:rsid w:val="006B1B24"/>
    <w:rsid w:val="006E15A1"/>
    <w:rsid w:val="006F3572"/>
    <w:rsid w:val="006F6716"/>
    <w:rsid w:val="00700D16"/>
    <w:rsid w:val="007015C1"/>
    <w:rsid w:val="00711492"/>
    <w:rsid w:val="00722833"/>
    <w:rsid w:val="00761724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23C56"/>
    <w:rsid w:val="008306F7"/>
    <w:rsid w:val="00852BFB"/>
    <w:rsid w:val="008B10D2"/>
    <w:rsid w:val="008B2594"/>
    <w:rsid w:val="008D00D6"/>
    <w:rsid w:val="008D30AF"/>
    <w:rsid w:val="008D3591"/>
    <w:rsid w:val="008E34E5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5C84"/>
    <w:rsid w:val="00A835E8"/>
    <w:rsid w:val="00AA53BF"/>
    <w:rsid w:val="00AB2094"/>
    <w:rsid w:val="00AF25BE"/>
    <w:rsid w:val="00B0490D"/>
    <w:rsid w:val="00B06995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210C"/>
    <w:rsid w:val="00DF5382"/>
    <w:rsid w:val="00E1696B"/>
    <w:rsid w:val="00E22421"/>
    <w:rsid w:val="00E34DD5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1274</Words>
  <Characters>7267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2</cp:revision>
  <cp:lastPrinted>2015-07-09T06:53:00Z</cp:lastPrinted>
  <dcterms:created xsi:type="dcterms:W3CDTF">2017-10-10T10:36:00Z</dcterms:created>
  <dcterms:modified xsi:type="dcterms:W3CDTF">2017-10-10T10:36:00Z</dcterms:modified>
</cp:coreProperties>
</file>