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E1" w:rsidRPr="00C27666" w:rsidRDefault="004500E1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4500E1" w:rsidRPr="00C27666" w:rsidRDefault="004500E1" w:rsidP="002347B5">
      <w:pPr>
        <w:pStyle w:val="Title"/>
        <w:rPr>
          <w:szCs w:val="24"/>
        </w:rPr>
      </w:pPr>
    </w:p>
    <w:p w:rsidR="004500E1" w:rsidRPr="00C27666" w:rsidRDefault="004500E1" w:rsidP="002347B5">
      <w:pPr>
        <w:pStyle w:val="Title"/>
        <w:rPr>
          <w:szCs w:val="24"/>
        </w:rPr>
      </w:pPr>
      <w:r w:rsidRPr="00C27666">
        <w:rPr>
          <w:szCs w:val="24"/>
        </w:rPr>
        <w:t>ДОГОВОР № _________</w:t>
      </w:r>
    </w:p>
    <w:p w:rsidR="004500E1" w:rsidRDefault="004500E1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4500E1" w:rsidRPr="00C27666" w:rsidRDefault="004500E1" w:rsidP="002347B5">
      <w:pPr>
        <w:jc w:val="center"/>
        <w:rPr>
          <w:sz w:val="24"/>
          <w:szCs w:val="24"/>
        </w:rPr>
      </w:pPr>
    </w:p>
    <w:p w:rsidR="004500E1" w:rsidRPr="00C27666" w:rsidRDefault="004500E1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4500E1" w:rsidRPr="00C27666" w:rsidRDefault="004500E1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4500E1" w:rsidRPr="00C27666" w:rsidRDefault="004500E1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4500E1" w:rsidRDefault="004500E1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4500E1" w:rsidRPr="00C27666" w:rsidRDefault="004500E1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0E1" w:rsidRPr="00C27666" w:rsidRDefault="004500E1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4500E1" w:rsidRPr="009C69E1" w:rsidRDefault="004500E1" w:rsidP="009C69E1">
      <w:pPr>
        <w:pStyle w:val="ListParagraph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4500E1" w:rsidRPr="009C69E1" w:rsidRDefault="004500E1" w:rsidP="009C69E1">
      <w:pPr>
        <w:pStyle w:val="ListParagraph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500E1" w:rsidRPr="00C27666" w:rsidRDefault="004500E1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4500E1" w:rsidRPr="00C27666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>
        <w:rPr>
          <w:sz w:val="24"/>
          <w:szCs w:val="24"/>
        </w:rPr>
        <w:t>Томская область, г</w:t>
      </w:r>
      <w:r w:rsidRPr="00376050">
        <w:rPr>
          <w:sz w:val="24"/>
          <w:szCs w:val="24"/>
        </w:rPr>
        <w:t xml:space="preserve">. Томск, </w:t>
      </w:r>
      <w:r>
        <w:rPr>
          <w:sz w:val="24"/>
          <w:szCs w:val="24"/>
        </w:rPr>
        <w:t xml:space="preserve">микрорайон Наука, </w:t>
      </w:r>
      <w:r w:rsidRPr="0079442E">
        <w:rPr>
          <w:sz w:val="24"/>
          <w:szCs w:val="24"/>
        </w:rPr>
        <w:t>улица Вешняя, 9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площадью </w:t>
      </w:r>
      <w:r>
        <w:rPr>
          <w:sz w:val="24"/>
          <w:szCs w:val="24"/>
        </w:rPr>
        <w:t>779</w:t>
      </w:r>
      <w:r>
        <w:rPr>
          <w:iCs/>
          <w:sz w:val="24"/>
          <w:szCs w:val="24"/>
        </w:rPr>
        <w:t xml:space="preserve"> кв.м с кадастровым номером </w:t>
      </w:r>
      <w:r w:rsidRPr="00C705D0">
        <w:rPr>
          <w:sz w:val="24"/>
          <w:szCs w:val="24"/>
        </w:rPr>
        <w:t>70:21:</w:t>
      </w:r>
      <w:r>
        <w:rPr>
          <w:sz w:val="24"/>
          <w:szCs w:val="24"/>
        </w:rPr>
        <w:t>0119001</w:t>
      </w:r>
      <w:r w:rsidRPr="00C705D0">
        <w:rPr>
          <w:sz w:val="24"/>
          <w:szCs w:val="24"/>
        </w:rPr>
        <w:t>:</w:t>
      </w:r>
      <w:r>
        <w:rPr>
          <w:sz w:val="24"/>
          <w:szCs w:val="24"/>
        </w:rPr>
        <w:t>518</w:t>
      </w:r>
      <w:r w:rsidRPr="00C705D0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4500E1" w:rsidRPr="00C27666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>
        <w:rPr>
          <w:sz w:val="24"/>
          <w:szCs w:val="24"/>
        </w:rPr>
        <w:t>Томская область, г</w:t>
      </w:r>
      <w:r w:rsidRPr="00376050">
        <w:rPr>
          <w:sz w:val="24"/>
          <w:szCs w:val="24"/>
        </w:rPr>
        <w:t xml:space="preserve">. Томск, </w:t>
      </w:r>
      <w:r>
        <w:rPr>
          <w:sz w:val="24"/>
          <w:szCs w:val="24"/>
        </w:rPr>
        <w:t>микрорайон Наука, улица Вешняя, 9</w:t>
      </w:r>
      <w:r>
        <w:rPr>
          <w:spacing w:val="-6"/>
          <w:sz w:val="24"/>
          <w:szCs w:val="24"/>
        </w:rPr>
        <w:t>.</w:t>
      </w:r>
    </w:p>
    <w:p w:rsidR="004500E1" w:rsidRPr="00EC435A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Pr="00C705D0">
        <w:rPr>
          <w:sz w:val="24"/>
          <w:szCs w:val="24"/>
        </w:rPr>
        <w:t>70:21:</w:t>
      </w:r>
      <w:r>
        <w:rPr>
          <w:sz w:val="24"/>
          <w:szCs w:val="24"/>
        </w:rPr>
        <w:t>0119001</w:t>
      </w:r>
      <w:r w:rsidRPr="00C705D0">
        <w:rPr>
          <w:sz w:val="24"/>
          <w:szCs w:val="24"/>
        </w:rPr>
        <w:t>:</w:t>
      </w:r>
      <w:r>
        <w:rPr>
          <w:sz w:val="24"/>
          <w:szCs w:val="24"/>
        </w:rPr>
        <w:t>518.</w:t>
      </w:r>
    </w:p>
    <w:p w:rsidR="004500E1" w:rsidRPr="00EC435A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779 </w:t>
      </w:r>
      <w:r w:rsidRPr="00EC435A">
        <w:rPr>
          <w:sz w:val="24"/>
          <w:szCs w:val="24"/>
        </w:rPr>
        <w:t>кв.м.</w:t>
      </w:r>
    </w:p>
    <w:p w:rsidR="004500E1" w:rsidRPr="00C27666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отсутствуют.</w:t>
      </w:r>
    </w:p>
    <w:p w:rsidR="004500E1" w:rsidRPr="00C27666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отсутствуют.</w:t>
      </w:r>
    </w:p>
    <w:p w:rsidR="004500E1" w:rsidRPr="00EC435A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4500E1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4500E1" w:rsidRPr="009304D3" w:rsidRDefault="004500E1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индивидуальный жилой дом.</w:t>
      </w:r>
    </w:p>
    <w:p w:rsidR="004500E1" w:rsidRPr="00EC435A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4500E1" w:rsidRPr="00C27666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4500E1" w:rsidRPr="00C27666" w:rsidRDefault="004500E1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4500E1" w:rsidRDefault="004500E1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4500E1" w:rsidRPr="00C27666" w:rsidRDefault="004500E1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4500E1" w:rsidRPr="00C27666" w:rsidRDefault="004500E1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4500E1" w:rsidRPr="00C27666" w:rsidRDefault="004500E1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4500E1" w:rsidRPr="00C27666" w:rsidRDefault="004500E1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4500E1" w:rsidRPr="00C27666" w:rsidRDefault="004500E1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4500E1" w:rsidRPr="00C27666" w:rsidRDefault="004500E1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4500E1" w:rsidRPr="00C27666" w:rsidRDefault="004500E1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4500E1" w:rsidRPr="00C27666" w:rsidRDefault="004500E1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4500E1" w:rsidRPr="00C27666" w:rsidRDefault="004500E1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4500E1" w:rsidRPr="00C27666" w:rsidRDefault="004500E1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4500E1" w:rsidRPr="00C27666" w:rsidRDefault="004500E1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4500E1" w:rsidRPr="00C27666" w:rsidRDefault="004500E1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4500E1" w:rsidRDefault="004500E1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4500E1" w:rsidRPr="00EB4C9B" w:rsidRDefault="004500E1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4500E1" w:rsidRPr="00EB4C9B" w:rsidRDefault="004500E1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4500E1" w:rsidRPr="00EB6077" w:rsidRDefault="004500E1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4500E1" w:rsidRPr="00EB6077" w:rsidRDefault="004500E1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4500E1" w:rsidRPr="00D37A26" w:rsidRDefault="004500E1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4500E1" w:rsidRPr="00DB4538" w:rsidRDefault="004500E1" w:rsidP="002347B5">
      <w:pPr>
        <w:pStyle w:val="ListParagraph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bookmarkStart w:id="1" w:name="_GoBack"/>
      <w:r w:rsidRPr="00641F57">
        <w:rPr>
          <w:b/>
          <w:sz w:val="24"/>
          <w:szCs w:val="24"/>
        </w:rPr>
        <w:t xml:space="preserve">154 000 (сто пятьдесят четыре тысячи) 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4500E1" w:rsidRPr="00DD210C" w:rsidRDefault="004500E1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4500E1" w:rsidRDefault="004500E1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4500E1" w:rsidRPr="00C27666" w:rsidRDefault="004500E1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4500E1" w:rsidRPr="00C27666" w:rsidRDefault="004500E1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4500E1" w:rsidRPr="00C27666" w:rsidRDefault="004500E1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500E1" w:rsidRPr="00C27666" w:rsidRDefault="004500E1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4500E1" w:rsidRPr="00C27666" w:rsidRDefault="004500E1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4500E1" w:rsidRPr="00C27666" w:rsidRDefault="004500E1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4500E1" w:rsidRPr="00C27666" w:rsidRDefault="004500E1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00E1" w:rsidRPr="00C0436A" w:rsidRDefault="004500E1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4500E1" w:rsidRPr="00C27666" w:rsidRDefault="004500E1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4500E1" w:rsidRPr="00C27666" w:rsidRDefault="004500E1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0E1" w:rsidRPr="00C0436A" w:rsidRDefault="004500E1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4500E1" w:rsidRPr="00C27666" w:rsidRDefault="004500E1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4500E1" w:rsidRPr="00C27666" w:rsidRDefault="004500E1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4500E1" w:rsidRPr="00C27666" w:rsidRDefault="004500E1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0E1" w:rsidRPr="00C0436A" w:rsidRDefault="004500E1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4500E1" w:rsidRPr="00C27666" w:rsidRDefault="004500E1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4500E1" w:rsidRDefault="004500E1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4500E1" w:rsidRPr="0011717B" w:rsidRDefault="004500E1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500E1" w:rsidRPr="00C27666" w:rsidRDefault="004500E1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4500E1" w:rsidRPr="00C27666" w:rsidRDefault="004500E1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4500E1" w:rsidRPr="00C27666" w:rsidRDefault="004500E1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4500E1" w:rsidRPr="00C27666" w:rsidRDefault="004500E1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500E1" w:rsidRPr="00C27666" w:rsidRDefault="004500E1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4500E1" w:rsidRPr="00C27666" w:rsidRDefault="004500E1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4500E1" w:rsidRDefault="004500E1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4500E1" w:rsidRDefault="004500E1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4500E1" w:rsidRPr="00C27666" w:rsidRDefault="004500E1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4500E1" w:rsidRPr="00C27666" w:rsidRDefault="004500E1" w:rsidP="002347B5">
      <w:pPr>
        <w:pStyle w:val="Heading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4500E1" w:rsidRPr="00DC4BA8" w:rsidRDefault="004500E1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4500E1" w:rsidRDefault="004500E1" w:rsidP="002347B5">
      <w:pPr>
        <w:ind w:right="6"/>
        <w:rPr>
          <w:sz w:val="24"/>
          <w:szCs w:val="24"/>
        </w:rPr>
      </w:pPr>
    </w:p>
    <w:p w:rsidR="004500E1" w:rsidRPr="00C27666" w:rsidRDefault="004500E1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4500E1" w:rsidRDefault="004500E1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4500E1" w:rsidRDefault="004500E1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4500E1" w:rsidRPr="00C27666" w:rsidRDefault="004500E1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4500E1" w:rsidRDefault="004500E1"/>
    <w:sectPr w:rsidR="004500E1" w:rsidSect="0058114E">
      <w:footerReference w:type="even" r:id="rId7"/>
      <w:footerReference w:type="default" r:id="rId8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1" w:rsidRDefault="004500E1" w:rsidP="00B83A86">
      <w:r>
        <w:separator/>
      </w:r>
    </w:p>
  </w:endnote>
  <w:endnote w:type="continuationSeparator" w:id="0">
    <w:p w:rsidR="004500E1" w:rsidRDefault="004500E1" w:rsidP="00B8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E1" w:rsidRDefault="00450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00E1" w:rsidRDefault="004500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E1" w:rsidRDefault="00450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500E1" w:rsidRDefault="004500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1" w:rsidRDefault="004500E1" w:rsidP="00B83A86">
      <w:r>
        <w:separator/>
      </w:r>
    </w:p>
  </w:footnote>
  <w:footnote w:type="continuationSeparator" w:id="0">
    <w:p w:rsidR="004500E1" w:rsidRDefault="004500E1" w:rsidP="00B8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B5"/>
    <w:rsid w:val="000569B9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578A5"/>
    <w:rsid w:val="00165EE9"/>
    <w:rsid w:val="00187175"/>
    <w:rsid w:val="001A5326"/>
    <w:rsid w:val="001C08EC"/>
    <w:rsid w:val="001F3040"/>
    <w:rsid w:val="00225833"/>
    <w:rsid w:val="002347B5"/>
    <w:rsid w:val="00244A02"/>
    <w:rsid w:val="0026389D"/>
    <w:rsid w:val="00285C5C"/>
    <w:rsid w:val="002908E1"/>
    <w:rsid w:val="002A1805"/>
    <w:rsid w:val="002B032D"/>
    <w:rsid w:val="002C3878"/>
    <w:rsid w:val="002D206D"/>
    <w:rsid w:val="002E5617"/>
    <w:rsid w:val="00325C6D"/>
    <w:rsid w:val="00326640"/>
    <w:rsid w:val="003479B6"/>
    <w:rsid w:val="003755F0"/>
    <w:rsid w:val="00376050"/>
    <w:rsid w:val="00380266"/>
    <w:rsid w:val="003B21EC"/>
    <w:rsid w:val="004444FD"/>
    <w:rsid w:val="004500E1"/>
    <w:rsid w:val="00452381"/>
    <w:rsid w:val="00462BD6"/>
    <w:rsid w:val="004765E6"/>
    <w:rsid w:val="00491314"/>
    <w:rsid w:val="004A7338"/>
    <w:rsid w:val="004B62A0"/>
    <w:rsid w:val="004C2A1F"/>
    <w:rsid w:val="004D21B4"/>
    <w:rsid w:val="004D6484"/>
    <w:rsid w:val="004F1EDD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40005"/>
    <w:rsid w:val="00641F57"/>
    <w:rsid w:val="00652749"/>
    <w:rsid w:val="006B1B24"/>
    <w:rsid w:val="006E15A1"/>
    <w:rsid w:val="006F3572"/>
    <w:rsid w:val="006F6716"/>
    <w:rsid w:val="00700D16"/>
    <w:rsid w:val="007015C1"/>
    <w:rsid w:val="00711492"/>
    <w:rsid w:val="00761724"/>
    <w:rsid w:val="007845D2"/>
    <w:rsid w:val="0079442E"/>
    <w:rsid w:val="00795D5C"/>
    <w:rsid w:val="007A05F5"/>
    <w:rsid w:val="007A7831"/>
    <w:rsid w:val="007B192A"/>
    <w:rsid w:val="007C0617"/>
    <w:rsid w:val="007C09FB"/>
    <w:rsid w:val="007C4632"/>
    <w:rsid w:val="007D3BE8"/>
    <w:rsid w:val="007E2B7D"/>
    <w:rsid w:val="008138D4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5C84"/>
    <w:rsid w:val="00A835E8"/>
    <w:rsid w:val="00AA53BF"/>
    <w:rsid w:val="00AB2094"/>
    <w:rsid w:val="00AF25BE"/>
    <w:rsid w:val="00B0490D"/>
    <w:rsid w:val="00B06995"/>
    <w:rsid w:val="00B50114"/>
    <w:rsid w:val="00B5602C"/>
    <w:rsid w:val="00B72306"/>
    <w:rsid w:val="00B83A86"/>
    <w:rsid w:val="00BB79A1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705D0"/>
    <w:rsid w:val="00C80AC6"/>
    <w:rsid w:val="00C83B75"/>
    <w:rsid w:val="00CC7B94"/>
    <w:rsid w:val="00CD3C3D"/>
    <w:rsid w:val="00CE6A08"/>
    <w:rsid w:val="00D13674"/>
    <w:rsid w:val="00D25301"/>
    <w:rsid w:val="00D31811"/>
    <w:rsid w:val="00D37A26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34DD5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47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47B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31E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1269</Words>
  <Characters>7238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subject/>
  <dc:creator>tya</dc:creator>
  <cp:keywords/>
  <dc:description/>
  <cp:lastModifiedBy>saa</cp:lastModifiedBy>
  <cp:revision>2</cp:revision>
  <cp:lastPrinted>2015-07-09T06:53:00Z</cp:lastPrinted>
  <dcterms:created xsi:type="dcterms:W3CDTF">2017-07-18T07:52:00Z</dcterms:created>
  <dcterms:modified xsi:type="dcterms:W3CDTF">2017-07-18T07:52:00Z</dcterms:modified>
</cp:coreProperties>
</file>