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E" w:rsidRPr="00C27666" w:rsidRDefault="00E74A5E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74A5E" w:rsidRPr="00C27666" w:rsidRDefault="00E74A5E" w:rsidP="002347B5">
      <w:pPr>
        <w:pStyle w:val="Title"/>
        <w:rPr>
          <w:szCs w:val="24"/>
        </w:rPr>
      </w:pPr>
    </w:p>
    <w:p w:rsidR="00E74A5E" w:rsidRPr="00C27666" w:rsidRDefault="00E74A5E" w:rsidP="002347B5">
      <w:pPr>
        <w:pStyle w:val="Title"/>
        <w:rPr>
          <w:szCs w:val="24"/>
        </w:rPr>
      </w:pPr>
      <w:r w:rsidRPr="00C27666">
        <w:rPr>
          <w:szCs w:val="24"/>
        </w:rPr>
        <w:t>ДОГОВОР № _________</w:t>
      </w:r>
    </w:p>
    <w:p w:rsidR="00E74A5E" w:rsidRDefault="00E74A5E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74A5E" w:rsidRPr="00C27666" w:rsidRDefault="00E74A5E" w:rsidP="002347B5">
      <w:pPr>
        <w:jc w:val="center"/>
        <w:rPr>
          <w:sz w:val="24"/>
          <w:szCs w:val="24"/>
        </w:rPr>
      </w:pPr>
    </w:p>
    <w:p w:rsidR="00E74A5E" w:rsidRPr="00C27666" w:rsidRDefault="00E74A5E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«____» __________  </w:t>
      </w:r>
      <w:r w:rsidRPr="00C2766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</w:p>
    <w:p w:rsidR="00E74A5E" w:rsidRPr="00C27666" w:rsidRDefault="00E74A5E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74A5E" w:rsidRPr="00C27666" w:rsidRDefault="00E74A5E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Ратнера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74A5E" w:rsidRDefault="00E74A5E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74A5E" w:rsidRPr="00C27666" w:rsidRDefault="00E74A5E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A5E" w:rsidRPr="00C27666" w:rsidRDefault="00E74A5E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74A5E" w:rsidRPr="009C69E1" w:rsidRDefault="00E74A5E" w:rsidP="009C69E1">
      <w:pPr>
        <w:pStyle w:val="ListParagraph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 пункта 1 статьи 39.6, статьи  39.11, 39.12 Земельного кодекса РФ, протокола аукциона № ____ от ________</w:t>
      </w:r>
      <w:r>
        <w:rPr>
          <w:bCs/>
          <w:sz w:val="24"/>
          <w:szCs w:val="24"/>
        </w:rPr>
        <w:t>.</w:t>
      </w:r>
    </w:p>
    <w:p w:rsidR="00E74A5E" w:rsidRPr="009C69E1" w:rsidRDefault="00E74A5E" w:rsidP="009C69E1">
      <w:pPr>
        <w:pStyle w:val="ListParagraph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74A5E" w:rsidRPr="00C27666" w:rsidRDefault="00E74A5E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74A5E" w:rsidRPr="00C27666" w:rsidRDefault="00E74A5E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 xml:space="preserve">из земель населенных пунктов по адресу: </w:t>
      </w:r>
      <w:r w:rsidRPr="000176B5">
        <w:rPr>
          <w:sz w:val="24"/>
          <w:szCs w:val="24"/>
        </w:rPr>
        <w:t xml:space="preserve">Томская область, г. Томск, </w:t>
      </w:r>
      <w:r>
        <w:rPr>
          <w:sz w:val="24"/>
          <w:szCs w:val="24"/>
        </w:rPr>
        <w:t xml:space="preserve">ул. Ивановского, 21/3 </w:t>
      </w:r>
      <w:r>
        <w:rPr>
          <w:iCs/>
          <w:sz w:val="24"/>
          <w:szCs w:val="24"/>
        </w:rPr>
        <w:t xml:space="preserve">площадью </w:t>
      </w:r>
      <w:r>
        <w:rPr>
          <w:color w:val="000000"/>
          <w:sz w:val="24"/>
          <w:szCs w:val="24"/>
        </w:rPr>
        <w:t>654</w:t>
      </w:r>
      <w:r>
        <w:rPr>
          <w:iCs/>
          <w:sz w:val="24"/>
          <w:szCs w:val="24"/>
        </w:rPr>
        <w:t xml:space="preserve"> кв.м с кадастровым номером </w:t>
      </w:r>
      <w:r>
        <w:rPr>
          <w:sz w:val="24"/>
          <w:szCs w:val="24"/>
        </w:rPr>
        <w:t xml:space="preserve">70:21:0100087:4969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74A5E" w:rsidRPr="00C27666" w:rsidRDefault="00E74A5E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Местонахождение участка: </w:t>
      </w:r>
      <w:r w:rsidRPr="000176B5">
        <w:rPr>
          <w:sz w:val="24"/>
          <w:szCs w:val="24"/>
        </w:rPr>
        <w:t xml:space="preserve">Томская область, г. Томск, </w:t>
      </w:r>
      <w:r>
        <w:rPr>
          <w:sz w:val="24"/>
          <w:szCs w:val="24"/>
        </w:rPr>
        <w:t>ул. Ивановского, 21/3.</w:t>
      </w:r>
    </w:p>
    <w:p w:rsidR="00E74A5E" w:rsidRPr="00EC435A" w:rsidRDefault="00E74A5E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70:21:0100087:4969.</w:t>
      </w:r>
    </w:p>
    <w:p w:rsidR="00E74A5E" w:rsidRPr="00EC435A" w:rsidRDefault="00E74A5E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>
        <w:rPr>
          <w:color w:val="000000"/>
          <w:sz w:val="24"/>
          <w:szCs w:val="24"/>
        </w:rPr>
        <w:t>654</w:t>
      </w:r>
      <w:r>
        <w:rPr>
          <w:sz w:val="24"/>
          <w:szCs w:val="24"/>
        </w:rPr>
        <w:t xml:space="preserve"> </w:t>
      </w:r>
      <w:r w:rsidRPr="00EC435A">
        <w:rPr>
          <w:sz w:val="24"/>
          <w:szCs w:val="24"/>
        </w:rPr>
        <w:t>кв.м.</w:t>
      </w:r>
    </w:p>
    <w:p w:rsidR="00E74A5E" w:rsidRPr="00C27666" w:rsidRDefault="00E74A5E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 земельном участке расположены: гостевой дом, хозяйственные постройки, сведения о правообладателе объектов строительства отсутствуют, земельный участок огорожен забором</w:t>
      </w:r>
      <w:r>
        <w:rPr>
          <w:spacing w:val="-6"/>
          <w:sz w:val="24"/>
          <w:szCs w:val="24"/>
        </w:rPr>
        <w:t>.</w:t>
      </w:r>
    </w:p>
    <w:p w:rsidR="00E74A5E" w:rsidRPr="00C27666" w:rsidRDefault="00E74A5E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отсутствуют.</w:t>
      </w:r>
    </w:p>
    <w:p w:rsidR="00E74A5E" w:rsidRPr="00EC435A" w:rsidRDefault="00E74A5E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74A5E" w:rsidRDefault="00E74A5E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>
        <w:rPr>
          <w:sz w:val="24"/>
          <w:szCs w:val="24"/>
        </w:rPr>
        <w:t xml:space="preserve"> индивидуальный жилой дом с приусадебным земельным участком</w:t>
      </w:r>
      <w:r w:rsidRPr="00EC435A">
        <w:rPr>
          <w:sz w:val="24"/>
          <w:szCs w:val="24"/>
        </w:rPr>
        <w:t>.</w:t>
      </w:r>
    </w:p>
    <w:p w:rsidR="00E74A5E" w:rsidRPr="009304D3" w:rsidRDefault="00E74A5E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>
        <w:rPr>
          <w:sz w:val="24"/>
          <w:szCs w:val="24"/>
        </w:rPr>
        <w:t xml:space="preserve"> индивидуальный жилой дом.</w:t>
      </w:r>
    </w:p>
    <w:p w:rsidR="00E74A5E" w:rsidRPr="00EC435A" w:rsidRDefault="00E74A5E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687.  </w:t>
      </w:r>
    </w:p>
    <w:p w:rsidR="00E74A5E" w:rsidRPr="00C27666" w:rsidRDefault="00E74A5E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74A5E" w:rsidRPr="00C27666" w:rsidRDefault="00E74A5E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74A5E" w:rsidRDefault="00E74A5E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74A5E" w:rsidRDefault="00E74A5E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4A5E" w:rsidRDefault="00E74A5E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4A5E" w:rsidRDefault="00E74A5E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4A5E" w:rsidRPr="00C27666" w:rsidRDefault="00E74A5E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4A5E" w:rsidRPr="00C27666" w:rsidRDefault="00E74A5E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74A5E" w:rsidRPr="00C27666" w:rsidRDefault="00E74A5E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74A5E" w:rsidRPr="00C27666" w:rsidRDefault="00E74A5E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74A5E" w:rsidRPr="00C27666" w:rsidRDefault="00E74A5E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74A5E" w:rsidRPr="00C27666" w:rsidRDefault="00E74A5E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74A5E" w:rsidRPr="00C27666" w:rsidRDefault="00E74A5E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74A5E" w:rsidRPr="00C27666" w:rsidRDefault="00E74A5E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74A5E" w:rsidRPr="00C27666" w:rsidRDefault="00E74A5E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74A5E" w:rsidRPr="00C27666" w:rsidRDefault="00E74A5E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74A5E" w:rsidRPr="00C27666" w:rsidRDefault="00E74A5E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74A5E" w:rsidRPr="00C27666" w:rsidRDefault="00E74A5E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74A5E" w:rsidRPr="00C27666" w:rsidRDefault="00E74A5E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4A5E" w:rsidRPr="00C27666" w:rsidRDefault="00E74A5E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74A5E" w:rsidRDefault="00E74A5E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74A5E" w:rsidRPr="00EB4C9B" w:rsidRDefault="00E74A5E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руб. (_____________________)</w:t>
      </w:r>
      <w:r>
        <w:rPr>
          <w:b/>
          <w:sz w:val="24"/>
          <w:szCs w:val="24"/>
        </w:rPr>
        <w:t>.</w:t>
      </w:r>
    </w:p>
    <w:p w:rsidR="00E74A5E" w:rsidRPr="00EB4C9B" w:rsidRDefault="00E74A5E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74A5E" w:rsidRPr="00EB6077" w:rsidRDefault="00E74A5E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до истечения 30-дневного срока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E74A5E" w:rsidRPr="00EB6077" w:rsidRDefault="00E74A5E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в период с 31 по 60 день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E74A5E" w:rsidRPr="00D37A26" w:rsidRDefault="00E74A5E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</w:p>
    <w:p w:rsidR="00E74A5E" w:rsidRPr="00DB4538" w:rsidRDefault="00E74A5E" w:rsidP="002347B5">
      <w:pPr>
        <w:pStyle w:val="ListParagraph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bookmarkStart w:id="1" w:name="_GoBack"/>
      <w:r w:rsidRPr="00E8643D">
        <w:rPr>
          <w:b/>
          <w:sz w:val="24"/>
          <w:szCs w:val="24"/>
        </w:rPr>
        <w:t xml:space="preserve">169 000 (сто шестьдесят девять тысяч) </w:t>
      </w:r>
      <w:r w:rsidRPr="00BA5A3B">
        <w:rPr>
          <w:b/>
          <w:sz w:val="24"/>
          <w:szCs w:val="24"/>
        </w:rPr>
        <w:t xml:space="preserve"> </w:t>
      </w:r>
      <w:r w:rsidRPr="00D25301">
        <w:rPr>
          <w:b/>
          <w:sz w:val="24"/>
          <w:szCs w:val="24"/>
        </w:rPr>
        <w:t>рублей</w:t>
      </w:r>
      <w:r w:rsidRPr="00D25301">
        <w:rPr>
          <w:b/>
          <w:iCs/>
          <w:sz w:val="24"/>
          <w:szCs w:val="24"/>
        </w:rPr>
        <w:t xml:space="preserve"> </w:t>
      </w:r>
      <w:bookmarkEnd w:id="1"/>
      <w:r>
        <w:rPr>
          <w:b/>
          <w:sz w:val="24"/>
          <w:szCs w:val="24"/>
        </w:rPr>
        <w:t>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74A5E" w:rsidRPr="00DD210C" w:rsidRDefault="00E74A5E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74A5E" w:rsidRDefault="00E74A5E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74A5E" w:rsidRPr="00DB4538" w:rsidRDefault="00E74A5E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74A5E" w:rsidRPr="00C27666" w:rsidRDefault="00E74A5E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74A5E" w:rsidRPr="00C27666" w:rsidRDefault="00E74A5E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74A5E" w:rsidRPr="00C27666" w:rsidRDefault="00E74A5E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74A5E" w:rsidRPr="00C27666" w:rsidRDefault="00E74A5E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74A5E" w:rsidRPr="00C27666" w:rsidRDefault="00E74A5E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74A5E" w:rsidRPr="00C27666" w:rsidRDefault="00E74A5E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74A5E" w:rsidRPr="00C27666" w:rsidRDefault="00E74A5E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74A5E" w:rsidRPr="00C0436A" w:rsidRDefault="00E74A5E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74A5E" w:rsidRPr="00C27666" w:rsidRDefault="00E74A5E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74A5E" w:rsidRPr="00C27666" w:rsidRDefault="00E74A5E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74A5E" w:rsidRPr="00C0436A" w:rsidRDefault="00E74A5E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74A5E" w:rsidRPr="00C27666" w:rsidRDefault="00E74A5E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74A5E" w:rsidRPr="00C27666" w:rsidRDefault="00E74A5E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При неурегулировании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74A5E" w:rsidRPr="00C27666" w:rsidRDefault="00E74A5E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74A5E" w:rsidRPr="00C0436A" w:rsidRDefault="00E74A5E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E74A5E" w:rsidRPr="00C27666" w:rsidRDefault="00E74A5E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E74A5E" w:rsidRDefault="00E74A5E" w:rsidP="006F6716">
      <w:pPr>
        <w:pStyle w:val="ListParagraph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E74A5E" w:rsidRPr="0011717B" w:rsidRDefault="00E74A5E" w:rsidP="006F6716">
      <w:pPr>
        <w:pStyle w:val="ListParagraph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74A5E" w:rsidRPr="00C27666" w:rsidRDefault="00E74A5E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74A5E" w:rsidRPr="00C27666" w:rsidRDefault="00E74A5E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74A5E" w:rsidRPr="00C27666" w:rsidRDefault="00E74A5E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74A5E" w:rsidRPr="00C27666" w:rsidRDefault="00E74A5E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74A5E" w:rsidRPr="00C27666" w:rsidRDefault="00E74A5E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E74A5E" w:rsidRPr="00C27666" w:rsidRDefault="00E74A5E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74A5E" w:rsidRDefault="00E74A5E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74A5E" w:rsidRDefault="00E74A5E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74A5E" w:rsidRPr="00C27666" w:rsidRDefault="00E74A5E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74A5E" w:rsidRPr="00C27666" w:rsidRDefault="00E74A5E" w:rsidP="002347B5">
      <w:pPr>
        <w:pStyle w:val="Heading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74A5E" w:rsidRPr="00DC4BA8" w:rsidRDefault="00E74A5E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E74A5E" w:rsidRDefault="00E74A5E" w:rsidP="002347B5">
      <w:pPr>
        <w:ind w:right="6"/>
        <w:rPr>
          <w:sz w:val="24"/>
          <w:szCs w:val="24"/>
        </w:rPr>
      </w:pPr>
    </w:p>
    <w:p w:rsidR="00E74A5E" w:rsidRPr="00C27666" w:rsidRDefault="00E74A5E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E74A5E" w:rsidRDefault="00E74A5E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74A5E" w:rsidRDefault="00E74A5E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74A5E" w:rsidRPr="00C27666" w:rsidRDefault="00E74A5E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74A5E" w:rsidRDefault="00E74A5E"/>
    <w:sectPr w:rsidR="00E74A5E" w:rsidSect="0058114E">
      <w:footerReference w:type="even" r:id="rId7"/>
      <w:footerReference w:type="default" r:id="rId8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5E" w:rsidRDefault="00E74A5E" w:rsidP="00B83A86">
      <w:r>
        <w:separator/>
      </w:r>
    </w:p>
  </w:endnote>
  <w:endnote w:type="continuationSeparator" w:id="0">
    <w:p w:rsidR="00E74A5E" w:rsidRDefault="00E74A5E" w:rsidP="00B8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5E" w:rsidRDefault="00E74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4A5E" w:rsidRDefault="00E74A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5E" w:rsidRDefault="00E74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74A5E" w:rsidRDefault="00E74A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5E" w:rsidRDefault="00E74A5E" w:rsidP="00B83A86">
      <w:r>
        <w:separator/>
      </w:r>
    </w:p>
  </w:footnote>
  <w:footnote w:type="continuationSeparator" w:id="0">
    <w:p w:rsidR="00E74A5E" w:rsidRDefault="00E74A5E" w:rsidP="00B83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7B5"/>
    <w:rsid w:val="000176B5"/>
    <w:rsid w:val="000569B9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578A5"/>
    <w:rsid w:val="00165EE9"/>
    <w:rsid w:val="00187175"/>
    <w:rsid w:val="001A5326"/>
    <w:rsid w:val="001C08EC"/>
    <w:rsid w:val="00225833"/>
    <w:rsid w:val="002260E2"/>
    <w:rsid w:val="002347B5"/>
    <w:rsid w:val="00244A02"/>
    <w:rsid w:val="0026389D"/>
    <w:rsid w:val="00285C5C"/>
    <w:rsid w:val="002A1805"/>
    <w:rsid w:val="002B032D"/>
    <w:rsid w:val="002C3878"/>
    <w:rsid w:val="002D206D"/>
    <w:rsid w:val="002E5617"/>
    <w:rsid w:val="00325C6D"/>
    <w:rsid w:val="00326640"/>
    <w:rsid w:val="003479B6"/>
    <w:rsid w:val="00367AE6"/>
    <w:rsid w:val="003755F0"/>
    <w:rsid w:val="00376050"/>
    <w:rsid w:val="00380266"/>
    <w:rsid w:val="003B21EC"/>
    <w:rsid w:val="004444FD"/>
    <w:rsid w:val="00452381"/>
    <w:rsid w:val="00462BD6"/>
    <w:rsid w:val="004765E6"/>
    <w:rsid w:val="00491314"/>
    <w:rsid w:val="004A7338"/>
    <w:rsid w:val="004B3170"/>
    <w:rsid w:val="004B62A0"/>
    <w:rsid w:val="004C2A1F"/>
    <w:rsid w:val="004D21B4"/>
    <w:rsid w:val="004D6484"/>
    <w:rsid w:val="00502EEA"/>
    <w:rsid w:val="00503D43"/>
    <w:rsid w:val="0051498F"/>
    <w:rsid w:val="00552437"/>
    <w:rsid w:val="00571635"/>
    <w:rsid w:val="00572FF4"/>
    <w:rsid w:val="0058114E"/>
    <w:rsid w:val="005865C2"/>
    <w:rsid w:val="005C0CAC"/>
    <w:rsid w:val="005C3D52"/>
    <w:rsid w:val="005E2403"/>
    <w:rsid w:val="005E7D67"/>
    <w:rsid w:val="00622DD5"/>
    <w:rsid w:val="0063635E"/>
    <w:rsid w:val="00640005"/>
    <w:rsid w:val="00652749"/>
    <w:rsid w:val="006B1B24"/>
    <w:rsid w:val="006E15A1"/>
    <w:rsid w:val="006F3572"/>
    <w:rsid w:val="006F6716"/>
    <w:rsid w:val="00700D16"/>
    <w:rsid w:val="007015C1"/>
    <w:rsid w:val="00711492"/>
    <w:rsid w:val="00761724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23C56"/>
    <w:rsid w:val="008306F7"/>
    <w:rsid w:val="00852BFB"/>
    <w:rsid w:val="008B10D2"/>
    <w:rsid w:val="008B2594"/>
    <w:rsid w:val="008D00D6"/>
    <w:rsid w:val="008D30AF"/>
    <w:rsid w:val="008D3591"/>
    <w:rsid w:val="008E34E5"/>
    <w:rsid w:val="00923DDA"/>
    <w:rsid w:val="0092559D"/>
    <w:rsid w:val="009304D3"/>
    <w:rsid w:val="0093290E"/>
    <w:rsid w:val="009336AD"/>
    <w:rsid w:val="009524E1"/>
    <w:rsid w:val="00962AE7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64C53"/>
    <w:rsid w:val="00A670CE"/>
    <w:rsid w:val="00A67985"/>
    <w:rsid w:val="00A75C84"/>
    <w:rsid w:val="00A835E8"/>
    <w:rsid w:val="00AA53BF"/>
    <w:rsid w:val="00AB2094"/>
    <w:rsid w:val="00AF25BE"/>
    <w:rsid w:val="00B0490D"/>
    <w:rsid w:val="00B06995"/>
    <w:rsid w:val="00B50114"/>
    <w:rsid w:val="00B5602C"/>
    <w:rsid w:val="00B72306"/>
    <w:rsid w:val="00B83A86"/>
    <w:rsid w:val="00BA5A3B"/>
    <w:rsid w:val="00BB79A1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12E4"/>
    <w:rsid w:val="00CE6A08"/>
    <w:rsid w:val="00D13674"/>
    <w:rsid w:val="00D25301"/>
    <w:rsid w:val="00D31811"/>
    <w:rsid w:val="00D37A26"/>
    <w:rsid w:val="00D51AA3"/>
    <w:rsid w:val="00D554CF"/>
    <w:rsid w:val="00D7144C"/>
    <w:rsid w:val="00D72798"/>
    <w:rsid w:val="00DB4538"/>
    <w:rsid w:val="00DC4BA8"/>
    <w:rsid w:val="00DD210C"/>
    <w:rsid w:val="00DF5382"/>
    <w:rsid w:val="00E1696B"/>
    <w:rsid w:val="00E22421"/>
    <w:rsid w:val="00E34DD5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D3865"/>
    <w:rsid w:val="00EE0F43"/>
    <w:rsid w:val="00EE632B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347B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347B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E531EB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1293</Words>
  <Characters>7372</Characters>
  <Application>Microsoft Office Outlook</Application>
  <DocSecurity>0</DocSecurity>
  <Lines>0</Lines>
  <Paragraphs>0</Paragraphs>
  <ScaleCrop>false</ScaleCrop>
  <Company>DERUMS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subject/>
  <dc:creator>tya</dc:creator>
  <cp:keywords/>
  <dc:description/>
  <cp:lastModifiedBy>saa</cp:lastModifiedBy>
  <cp:revision>2</cp:revision>
  <cp:lastPrinted>2015-07-09T06:53:00Z</cp:lastPrinted>
  <dcterms:created xsi:type="dcterms:W3CDTF">2017-09-27T02:33:00Z</dcterms:created>
  <dcterms:modified xsi:type="dcterms:W3CDTF">2017-09-27T02:33:00Z</dcterms:modified>
</cp:coreProperties>
</file>