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B2" w:rsidRPr="00D7058A" w:rsidRDefault="004D40B2" w:rsidP="006B7160">
      <w:pPr>
        <w:pStyle w:val="Title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4D40B2" w:rsidRDefault="004D40B2" w:rsidP="006B7160">
      <w:pPr>
        <w:pStyle w:val="Title"/>
      </w:pPr>
    </w:p>
    <w:p w:rsidR="004D40B2" w:rsidRPr="00772BD7" w:rsidRDefault="004D40B2" w:rsidP="0010602D">
      <w:pPr>
        <w:pStyle w:val="Title"/>
      </w:pPr>
      <w:r w:rsidRPr="00772BD7">
        <w:t>ДОГОВОР № ТО-21-_____________</w:t>
      </w:r>
    </w:p>
    <w:p w:rsidR="004D40B2" w:rsidRPr="00772BD7" w:rsidRDefault="004D40B2" w:rsidP="0010602D">
      <w:pPr>
        <w:pStyle w:val="Heading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4D40B2" w:rsidRPr="00772BD7" w:rsidRDefault="004D40B2" w:rsidP="006B7160">
      <w:pPr>
        <w:jc w:val="both"/>
      </w:pPr>
    </w:p>
    <w:p w:rsidR="004D40B2" w:rsidRPr="00772BD7" w:rsidRDefault="004D40B2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4D40B2" w:rsidRPr="00772BD7" w:rsidRDefault="004D40B2" w:rsidP="006B7160">
      <w:pPr>
        <w:jc w:val="both"/>
        <w:rPr>
          <w:sz w:val="22"/>
        </w:rPr>
      </w:pPr>
    </w:p>
    <w:p w:rsidR="004D40B2" w:rsidRPr="00772BD7" w:rsidRDefault="004D40B2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департаменте,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4D40B2" w:rsidRPr="00772BD7" w:rsidRDefault="004D40B2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4D40B2" w:rsidRPr="00772BD7" w:rsidRDefault="004D40B2" w:rsidP="006B7160">
      <w:pPr>
        <w:ind w:firstLine="540"/>
        <w:jc w:val="both"/>
      </w:pPr>
    </w:p>
    <w:p w:rsidR="004D40B2" w:rsidRPr="00772BD7" w:rsidRDefault="004D40B2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4D40B2" w:rsidRPr="00772BD7" w:rsidRDefault="004D40B2" w:rsidP="00274432">
      <w:pPr>
        <w:ind w:left="480"/>
        <w:rPr>
          <w:b/>
          <w:bCs/>
        </w:rPr>
      </w:pPr>
      <w:bookmarkStart w:id="0" w:name="_GoBack"/>
      <w:bookmarkEnd w:id="0"/>
    </w:p>
    <w:p w:rsidR="004D40B2" w:rsidRPr="00772BD7" w:rsidRDefault="004D40B2" w:rsidP="006511CA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>Арендатор является Победителем аукциона от __________ на право заключения  договора аренды земельного участка по адресу</w:t>
      </w:r>
      <w:r w:rsidRPr="00772BD7">
        <w:rPr>
          <w:b/>
        </w:rPr>
        <w:t xml:space="preserve">: </w:t>
      </w:r>
      <w:r w:rsidRPr="006765D0">
        <w:rPr>
          <w:b/>
        </w:rPr>
        <w:t>Томская область, г. Томск, п. Предтеченск, ул. Мелиоративная, 10д</w:t>
      </w:r>
      <w:r>
        <w:t xml:space="preserve">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</w:p>
    <w:p w:rsidR="004D40B2" w:rsidRPr="007B3DEA" w:rsidRDefault="004D40B2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Pr="006765D0">
        <w:rPr>
          <w:b/>
        </w:rPr>
        <w:t>Томская область, г. Томск, п. Предтеченск, ул. Мелиоративная, 10д</w:t>
      </w:r>
      <w:r>
        <w:rPr>
          <w:iCs/>
        </w:rPr>
        <w:t xml:space="preserve"> площадью </w:t>
      </w:r>
      <w:r w:rsidRPr="006765D0">
        <w:rPr>
          <w:b/>
        </w:rPr>
        <w:t>4236</w:t>
      </w:r>
      <w:r>
        <w:rPr>
          <w:b/>
        </w:rPr>
        <w:t xml:space="preserve"> </w:t>
      </w:r>
      <w:r w:rsidRPr="00CE4A46">
        <w:rPr>
          <w:b/>
          <w:iCs/>
        </w:rPr>
        <w:t>кв.м</w:t>
      </w:r>
      <w:r>
        <w:rPr>
          <w:iCs/>
        </w:rPr>
        <w:t xml:space="preserve"> с кадастровым номером </w:t>
      </w:r>
      <w:r w:rsidRPr="006765D0">
        <w:rPr>
          <w:b/>
        </w:rPr>
        <w:t>70:21:0200050:554</w:t>
      </w:r>
      <w:r w:rsidRPr="007B3DEA">
        <w:rPr>
          <w:b/>
        </w:rPr>
        <w:t>.</w:t>
      </w:r>
    </w:p>
    <w:p w:rsidR="004D40B2" w:rsidRPr="007256FF" w:rsidRDefault="004D40B2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Pr="00CE4A46">
        <w:rPr>
          <w:b/>
        </w:rPr>
        <w:t xml:space="preserve"> </w:t>
      </w:r>
      <w:r w:rsidRPr="006765D0">
        <w:rPr>
          <w:b/>
          <w:color w:val="000000"/>
        </w:rPr>
        <w:t xml:space="preserve">для строительства промышленных предприятий и коммунально-складских организаций </w:t>
      </w:r>
      <w:r w:rsidRPr="006765D0">
        <w:rPr>
          <w:b/>
          <w:color w:val="000000"/>
          <w:lang w:val="en-US"/>
        </w:rPr>
        <w:t>IV</w:t>
      </w:r>
      <w:r w:rsidRPr="006765D0">
        <w:rPr>
          <w:b/>
          <w:color w:val="000000"/>
        </w:rPr>
        <w:t xml:space="preserve"> – </w:t>
      </w:r>
      <w:r w:rsidRPr="006765D0">
        <w:rPr>
          <w:b/>
          <w:color w:val="000000"/>
          <w:lang w:val="en-US"/>
        </w:rPr>
        <w:t>V</w:t>
      </w:r>
      <w:r w:rsidRPr="006765D0">
        <w:rPr>
          <w:b/>
          <w:color w:val="000000"/>
        </w:rPr>
        <w:t xml:space="preserve"> классов вредности, объектов складского назначения </w:t>
      </w:r>
      <w:r w:rsidRPr="006765D0">
        <w:rPr>
          <w:b/>
          <w:color w:val="000000"/>
          <w:lang w:val="en-US"/>
        </w:rPr>
        <w:t>IV</w:t>
      </w:r>
      <w:r w:rsidRPr="006765D0">
        <w:rPr>
          <w:b/>
          <w:color w:val="000000"/>
        </w:rPr>
        <w:t xml:space="preserve"> – </w:t>
      </w:r>
      <w:r w:rsidRPr="006765D0">
        <w:rPr>
          <w:b/>
          <w:color w:val="000000"/>
          <w:lang w:val="en-US"/>
        </w:rPr>
        <w:t>V</w:t>
      </w:r>
      <w:r w:rsidRPr="006765D0">
        <w:rPr>
          <w:b/>
          <w:color w:val="000000"/>
        </w:rPr>
        <w:t xml:space="preserve"> классов вредности, оптовых баз и складов, сооружений для хранения транспортных средств, предприятий автосервиса.</w:t>
      </w:r>
    </w:p>
    <w:p w:rsidR="004D40B2" w:rsidRPr="006765D0" w:rsidRDefault="004D40B2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>
        <w:t>:</w:t>
      </w:r>
      <w:r w:rsidRPr="00CE4A46">
        <w:rPr>
          <w:b/>
          <w:color w:val="000000"/>
        </w:rPr>
        <w:t xml:space="preserve"> </w:t>
      </w:r>
      <w:r w:rsidRPr="006765D0">
        <w:rPr>
          <w:b/>
          <w:color w:val="000000"/>
        </w:rPr>
        <w:t xml:space="preserve">промышленные предприятия и коммунально-складские организации </w:t>
      </w:r>
      <w:r w:rsidRPr="006765D0">
        <w:rPr>
          <w:b/>
          <w:color w:val="000000"/>
          <w:lang w:val="en-US"/>
        </w:rPr>
        <w:t>IV</w:t>
      </w:r>
      <w:r w:rsidRPr="006765D0">
        <w:rPr>
          <w:b/>
          <w:color w:val="000000"/>
        </w:rPr>
        <w:t>-</w:t>
      </w:r>
      <w:r w:rsidRPr="006765D0">
        <w:rPr>
          <w:b/>
          <w:color w:val="000000"/>
          <w:lang w:val="en-US"/>
        </w:rPr>
        <w:t>V</w:t>
      </w:r>
      <w:r w:rsidRPr="006765D0">
        <w:rPr>
          <w:b/>
          <w:color w:val="000000"/>
        </w:rPr>
        <w:t xml:space="preserve"> классов вредности, объекты складского назначения </w:t>
      </w:r>
      <w:r w:rsidRPr="006765D0">
        <w:rPr>
          <w:b/>
          <w:color w:val="000000"/>
          <w:lang w:val="en-US"/>
        </w:rPr>
        <w:t>IV</w:t>
      </w:r>
      <w:r w:rsidRPr="006765D0">
        <w:rPr>
          <w:b/>
          <w:color w:val="000000"/>
        </w:rPr>
        <w:t>-</w:t>
      </w:r>
      <w:r w:rsidRPr="006765D0">
        <w:rPr>
          <w:b/>
          <w:color w:val="000000"/>
          <w:lang w:val="en-US"/>
        </w:rPr>
        <w:t>V</w:t>
      </w:r>
      <w:r w:rsidRPr="006765D0">
        <w:rPr>
          <w:b/>
          <w:color w:val="000000"/>
        </w:rPr>
        <w:t xml:space="preserve"> классов вредности, оптовые базы и склады, сооружения для хранения транспортных средств, предприятия автосервиса.</w:t>
      </w:r>
    </w:p>
    <w:p w:rsidR="004D40B2" w:rsidRPr="006511CA" w:rsidRDefault="004D40B2" w:rsidP="006511CA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Ограничения:</w:t>
      </w:r>
      <w:r>
        <w:t xml:space="preserve"> </w:t>
      </w:r>
      <w:r w:rsidRPr="006765D0">
        <w:rPr>
          <w:b/>
        </w:rPr>
        <w:t>часть земельного участка площадью 210 кв.м расположена в охранной зоне инженерно – технического объекта линии связи, для прохода и проезда к смежному земельному участку.</w:t>
      </w:r>
    </w:p>
    <w:p w:rsidR="004D40B2" w:rsidRPr="007C239D" w:rsidRDefault="004D40B2" w:rsidP="00AE3DF9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Обременения:</w:t>
      </w:r>
      <w:r>
        <w:t xml:space="preserve"> </w:t>
      </w:r>
      <w:r>
        <w:rPr>
          <w:b/>
        </w:rPr>
        <w:t>отсутствуют</w:t>
      </w:r>
      <w:r w:rsidRPr="001053FE">
        <w:rPr>
          <w:b/>
          <w:spacing w:val="-6"/>
        </w:rPr>
        <w:t>.</w:t>
      </w:r>
    </w:p>
    <w:p w:rsidR="004D40B2" w:rsidRDefault="004D40B2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Pr="006F4610">
        <w:t xml:space="preserve"> </w:t>
      </w:r>
      <w:r>
        <w:t xml:space="preserve">земельный  участок  расположен </w:t>
      </w:r>
      <w:r w:rsidRPr="001E325E">
        <w:t xml:space="preserve">в границах территориальной зоны производственно-коммунальных объектов </w:t>
      </w:r>
      <w:r w:rsidRPr="001E325E">
        <w:rPr>
          <w:lang w:val="en-US"/>
        </w:rPr>
        <w:t>IV</w:t>
      </w:r>
      <w:r w:rsidRPr="001E325E">
        <w:t>-</w:t>
      </w:r>
      <w:r w:rsidRPr="001E325E">
        <w:rPr>
          <w:lang w:val="en-US"/>
        </w:rPr>
        <w:t>V</w:t>
      </w:r>
      <w:r w:rsidRPr="001E325E">
        <w:t xml:space="preserve"> классов вредности (П-4)</w:t>
      </w:r>
      <w:r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687.</w:t>
      </w:r>
    </w:p>
    <w:p w:rsidR="004D40B2" w:rsidRPr="00772BD7" w:rsidRDefault="004D40B2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4D40B2" w:rsidRPr="00772BD7" w:rsidRDefault="004D40B2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4D40B2" w:rsidRPr="00772BD7" w:rsidRDefault="004D40B2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4D40B2" w:rsidRPr="00772BD7" w:rsidRDefault="004D40B2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>
        <w:rPr>
          <w:b/>
          <w:noProof/>
        </w:rPr>
        <w:t>3</w:t>
      </w:r>
      <w:r w:rsidRPr="00514B82">
        <w:rPr>
          <w:b/>
          <w:noProof/>
        </w:rPr>
        <w:t xml:space="preserve"> (</w:t>
      </w:r>
      <w:r>
        <w:rPr>
          <w:b/>
          <w:noProof/>
        </w:rPr>
        <w:t>три)</w:t>
      </w:r>
      <w:r w:rsidRPr="00514B82">
        <w:rPr>
          <w:b/>
          <w:noProof/>
        </w:rPr>
        <w:t xml:space="preserve"> года </w:t>
      </w:r>
      <w:r>
        <w:rPr>
          <w:b/>
          <w:noProof/>
        </w:rPr>
        <w:t>2</w:t>
      </w:r>
      <w:r w:rsidRPr="00514B82">
        <w:rPr>
          <w:b/>
          <w:noProof/>
        </w:rPr>
        <w:t xml:space="preserve"> (</w:t>
      </w:r>
      <w:r>
        <w:rPr>
          <w:b/>
          <w:noProof/>
        </w:rPr>
        <w:t>месяца</w:t>
      </w:r>
      <w:r w:rsidRPr="00514B82">
        <w:rPr>
          <w:b/>
          <w:noProof/>
        </w:rPr>
        <w:t xml:space="preserve">)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«____» _____ 201_ </w:t>
      </w:r>
      <w:r w:rsidRPr="00772BD7">
        <w:rPr>
          <w:b/>
        </w:rPr>
        <w:t xml:space="preserve">по </w:t>
      </w:r>
      <w:r w:rsidRPr="00772BD7">
        <w:rPr>
          <w:b/>
          <w:noProof/>
        </w:rPr>
        <w:t>«____» ____ 2</w:t>
      </w:r>
      <w:r>
        <w:rPr>
          <w:b/>
          <w:noProof/>
        </w:rPr>
        <w:t>0_</w:t>
      </w:r>
      <w:r w:rsidRPr="00772BD7">
        <w:rPr>
          <w:b/>
          <w:noProof/>
        </w:rPr>
        <w:t>_</w:t>
      </w:r>
      <w:r w:rsidRPr="00772BD7">
        <w:rPr>
          <w:b/>
        </w:rPr>
        <w:t>.</w:t>
      </w:r>
    </w:p>
    <w:p w:rsidR="004D40B2" w:rsidRPr="00772BD7" w:rsidRDefault="004D40B2" w:rsidP="00954B73">
      <w:pPr>
        <w:suppressAutoHyphens w:val="0"/>
        <w:ind w:left="567" w:hanging="567"/>
        <w:jc w:val="both"/>
        <w:rPr>
          <w:b/>
        </w:rPr>
      </w:pPr>
    </w:p>
    <w:p w:rsidR="004D40B2" w:rsidRPr="00772BD7" w:rsidRDefault="004D40B2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4D40B2" w:rsidRPr="00772BD7" w:rsidRDefault="004D40B2" w:rsidP="00ED34C6">
      <w:pPr>
        <w:ind w:left="705"/>
        <w:rPr>
          <w:b/>
        </w:rPr>
      </w:pPr>
    </w:p>
    <w:p w:rsidR="004D40B2" w:rsidRPr="00772BD7" w:rsidRDefault="004D40B2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D40B2" w:rsidRPr="00772BD7" w:rsidRDefault="004D40B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(__________рублей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4D40B2" w:rsidRDefault="004D40B2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(десять)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4D40B2" w:rsidRPr="00772BD7" w:rsidRDefault="004D40B2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4D40B2" w:rsidRPr="00E06E99" w:rsidRDefault="004D40B2" w:rsidP="006511CA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>Сумма внесенного Арендатором до проведения торгов задатка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5D0">
        <w:rPr>
          <w:rFonts w:ascii="Times New Roman" w:hAnsi="Times New Roman"/>
          <w:b/>
          <w:sz w:val="24"/>
          <w:szCs w:val="24"/>
        </w:rPr>
        <w:t xml:space="preserve">размере </w:t>
      </w:r>
      <w:r w:rsidRPr="006765D0">
        <w:rPr>
          <w:rFonts w:ascii="Times New Roman" w:hAnsi="Times New Roman"/>
          <w:b/>
          <w:iCs/>
          <w:sz w:val="24"/>
          <w:szCs w:val="24"/>
        </w:rPr>
        <w:t xml:space="preserve">156 000 </w:t>
      </w:r>
      <w:r w:rsidRPr="006765D0">
        <w:rPr>
          <w:rFonts w:ascii="Times New Roman" w:hAnsi="Times New Roman"/>
          <w:b/>
          <w:sz w:val="24"/>
          <w:szCs w:val="24"/>
        </w:rPr>
        <w:t xml:space="preserve">(сто пятьдесят шесть тысяч) </w:t>
      </w:r>
      <w:r w:rsidRPr="001E325E">
        <w:rPr>
          <w:rFonts w:ascii="Times New Roman" w:hAnsi="Times New Roman"/>
          <w:b/>
          <w:iCs/>
          <w:sz w:val="24"/>
          <w:szCs w:val="24"/>
        </w:rPr>
        <w:t>00 копеек</w:t>
      </w:r>
      <w:r w:rsidRPr="00862A4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4D40B2" w:rsidRPr="00772BD7" w:rsidRDefault="004D40B2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4D40B2" w:rsidRPr="00772BD7" w:rsidRDefault="004D40B2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4D40B2" w:rsidRPr="00772BD7" w:rsidRDefault="004D40B2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4D40B2" w:rsidRPr="00894214" w:rsidRDefault="004D40B2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4D40B2" w:rsidRPr="00772BD7" w:rsidRDefault="004D40B2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4D40B2" w:rsidRPr="00772BD7" w:rsidRDefault="004D40B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4D40B2" w:rsidRPr="00772BD7" w:rsidRDefault="004D40B2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4D40B2" w:rsidRPr="00772BD7" w:rsidRDefault="004D40B2" w:rsidP="00274432">
      <w:pPr>
        <w:ind w:left="705"/>
      </w:pPr>
    </w:p>
    <w:p w:rsidR="004D40B2" w:rsidRPr="00772BD7" w:rsidRDefault="004D40B2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4D40B2" w:rsidRPr="00772BD7" w:rsidRDefault="004D40B2" w:rsidP="006B7160">
      <w:pPr>
        <w:numPr>
          <w:ilvl w:val="2"/>
          <w:numId w:val="13"/>
        </w:numPr>
        <w:suppressAutoHyphens w:val="0"/>
        <w:jc w:val="both"/>
      </w:pPr>
      <w:r w:rsidRPr="00772BD7">
        <w:t>осуществлять контроль  за использованием земельного участка Арендатором;</w:t>
      </w:r>
    </w:p>
    <w:p w:rsidR="004D40B2" w:rsidRPr="00772BD7" w:rsidRDefault="004D40B2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4D40B2" w:rsidRPr="00772BD7" w:rsidRDefault="004D40B2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4D40B2" w:rsidRPr="00772BD7" w:rsidRDefault="004D40B2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4D40B2" w:rsidRPr="00772BD7" w:rsidRDefault="004D40B2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4D40B2" w:rsidRPr="00772BD7" w:rsidRDefault="004D40B2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4D40B2" w:rsidRPr="00772BD7" w:rsidRDefault="004D40B2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4D40B2" w:rsidRPr="00772BD7" w:rsidRDefault="004D40B2" w:rsidP="00274432">
      <w:pPr>
        <w:suppressAutoHyphens w:val="0"/>
        <w:ind w:left="720"/>
        <w:jc w:val="both"/>
      </w:pPr>
    </w:p>
    <w:p w:rsidR="004D40B2" w:rsidRPr="00772BD7" w:rsidRDefault="004D40B2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4D40B2" w:rsidRPr="00772BD7" w:rsidRDefault="004D40B2" w:rsidP="00274432">
      <w:pPr>
        <w:ind w:left="705"/>
      </w:pPr>
    </w:p>
    <w:p w:rsidR="004D40B2" w:rsidRPr="00772BD7" w:rsidRDefault="004D40B2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4D40B2" w:rsidRPr="00772BD7" w:rsidRDefault="004D40B2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4D40B2" w:rsidRPr="00772BD7" w:rsidRDefault="004D40B2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4D40B2" w:rsidRPr="00772BD7" w:rsidRDefault="004D40B2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Pr="00772BD7">
        <w:t>.</w:t>
      </w:r>
    </w:p>
    <w:p w:rsidR="004D40B2" w:rsidRPr="00772BD7" w:rsidRDefault="004D40B2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ним, за счет собственных средств;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4D40B2" w:rsidRPr="00772BD7" w:rsidRDefault="004D40B2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4D40B2" w:rsidRPr="00772BD7" w:rsidRDefault="004D40B2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D40B2" w:rsidRPr="00772BD7" w:rsidRDefault="004D40B2" w:rsidP="00274432">
      <w:pPr>
        <w:suppressAutoHyphens w:val="0"/>
        <w:ind w:left="720"/>
        <w:jc w:val="both"/>
        <w:rPr>
          <w:noProof/>
        </w:rPr>
      </w:pPr>
    </w:p>
    <w:p w:rsidR="004D40B2" w:rsidRPr="00772BD7" w:rsidRDefault="004D40B2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4D40B2" w:rsidRPr="00772BD7" w:rsidRDefault="004D40B2" w:rsidP="00274432">
      <w:pPr>
        <w:suppressAutoHyphens w:val="0"/>
        <w:ind w:left="360"/>
        <w:rPr>
          <w:b/>
        </w:rPr>
      </w:pPr>
    </w:p>
    <w:p w:rsidR="004D40B2" w:rsidRPr="00772BD7" w:rsidRDefault="004D40B2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4D40B2" w:rsidRPr="00772BD7" w:rsidRDefault="004D40B2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4D40B2" w:rsidRPr="00772BD7" w:rsidRDefault="004D40B2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4D40B2" w:rsidRPr="00772BD7" w:rsidRDefault="004D40B2" w:rsidP="00274432">
      <w:pPr>
        <w:tabs>
          <w:tab w:val="left" w:pos="720"/>
        </w:tabs>
        <w:suppressAutoHyphens w:val="0"/>
        <w:ind w:left="720"/>
        <w:jc w:val="both"/>
      </w:pPr>
    </w:p>
    <w:p w:rsidR="004D40B2" w:rsidRPr="00772BD7" w:rsidRDefault="004D40B2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4D40B2" w:rsidRPr="00772BD7" w:rsidRDefault="004D40B2" w:rsidP="00274432">
      <w:pPr>
        <w:ind w:left="360"/>
        <w:rPr>
          <w:b/>
        </w:rPr>
      </w:pPr>
    </w:p>
    <w:p w:rsidR="004D40B2" w:rsidRPr="00772BD7" w:rsidRDefault="004D40B2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4D40B2" w:rsidRPr="00772BD7" w:rsidRDefault="004D40B2" w:rsidP="00274432">
      <w:pPr>
        <w:tabs>
          <w:tab w:val="left" w:pos="720"/>
        </w:tabs>
        <w:suppressAutoHyphens w:val="0"/>
        <w:ind w:left="720"/>
        <w:jc w:val="both"/>
      </w:pPr>
    </w:p>
    <w:p w:rsidR="004D40B2" w:rsidRDefault="004D40B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4D40B2" w:rsidRPr="00591B83" w:rsidRDefault="004D40B2" w:rsidP="00074982">
      <w:pPr>
        <w:suppressAutoHyphens w:val="0"/>
        <w:ind w:left="705"/>
        <w:jc w:val="both"/>
        <w:rPr>
          <w:b/>
          <w:lang w:eastAsia="ru-RU"/>
        </w:rPr>
      </w:pPr>
    </w:p>
    <w:p w:rsidR="004D40B2" w:rsidRPr="00591B83" w:rsidRDefault="004D40B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4D40B2" w:rsidRPr="00591B83" w:rsidRDefault="004D40B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4D40B2" w:rsidRPr="00591B83" w:rsidRDefault="004D40B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4D40B2" w:rsidRPr="00591B83" w:rsidRDefault="004D40B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4D40B2" w:rsidRPr="00772BD7" w:rsidRDefault="004D40B2" w:rsidP="00074982">
      <w:pPr>
        <w:tabs>
          <w:tab w:val="left" w:pos="720"/>
        </w:tabs>
        <w:suppressAutoHyphens w:val="0"/>
        <w:ind w:left="720"/>
        <w:jc w:val="both"/>
      </w:pPr>
    </w:p>
    <w:p w:rsidR="004D40B2" w:rsidRPr="009B2AA0" w:rsidRDefault="004D40B2" w:rsidP="00074982">
      <w:pPr>
        <w:pStyle w:val="ListParagraph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4D40B2" w:rsidRPr="00772BD7" w:rsidRDefault="004D40B2" w:rsidP="00074982">
      <w:pPr>
        <w:ind w:left="720"/>
        <w:rPr>
          <w:b/>
        </w:rPr>
      </w:pPr>
    </w:p>
    <w:p w:rsidR="004D40B2" w:rsidRPr="00772BD7" w:rsidRDefault="004D40B2" w:rsidP="00074982">
      <w:pPr>
        <w:pStyle w:val="ListParagraph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4D40B2" w:rsidRPr="00772BD7" w:rsidRDefault="004D40B2" w:rsidP="00074982">
      <w:pPr>
        <w:pStyle w:val="ListParagraph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4D40B2" w:rsidRPr="00772BD7" w:rsidRDefault="004D40B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4D40B2" w:rsidRPr="00772BD7" w:rsidRDefault="004D40B2" w:rsidP="00074982">
      <w:pPr>
        <w:suppressAutoHyphens w:val="0"/>
        <w:ind w:left="705"/>
        <w:jc w:val="both"/>
      </w:pPr>
    </w:p>
    <w:p w:rsidR="004D40B2" w:rsidRPr="005128FB" w:rsidRDefault="004D40B2" w:rsidP="00074982">
      <w:pPr>
        <w:pStyle w:val="ListParagraph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4D40B2" w:rsidRPr="00772BD7" w:rsidRDefault="004D40B2" w:rsidP="00074982">
      <w:pPr>
        <w:ind w:left="705"/>
        <w:rPr>
          <w:b/>
        </w:rPr>
      </w:pPr>
    </w:p>
    <w:p w:rsidR="004D40B2" w:rsidRPr="00772BD7" w:rsidRDefault="004D40B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4D40B2" w:rsidRPr="00772BD7" w:rsidRDefault="004D40B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4D40B2" w:rsidRPr="00772BD7" w:rsidRDefault="004D40B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4D40B2" w:rsidRPr="00772BD7" w:rsidRDefault="004D40B2" w:rsidP="00074982">
      <w:pPr>
        <w:suppressAutoHyphens w:val="0"/>
        <w:ind w:left="705"/>
        <w:jc w:val="both"/>
      </w:pPr>
    </w:p>
    <w:p w:rsidR="004D40B2" w:rsidRPr="005128FB" w:rsidRDefault="004D40B2" w:rsidP="00074982">
      <w:pPr>
        <w:pStyle w:val="ListParagraph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4D40B2" w:rsidRPr="00772BD7" w:rsidRDefault="004D40B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4D40B2" w:rsidRPr="00772BD7" w:rsidRDefault="004D40B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4D40B2" w:rsidRPr="00772BD7" w:rsidRDefault="004D40B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4D40B2" w:rsidRPr="00772BD7" w:rsidRDefault="004D40B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4D40B2" w:rsidRPr="00772BD7" w:rsidRDefault="004D40B2" w:rsidP="00074982">
      <w:pPr>
        <w:suppressAutoHyphens w:val="0"/>
        <w:ind w:left="2160"/>
        <w:jc w:val="both"/>
      </w:pPr>
    </w:p>
    <w:p w:rsidR="004D40B2" w:rsidRPr="00772BD7" w:rsidRDefault="004D40B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4D40B2" w:rsidRPr="00772BD7" w:rsidRDefault="004D40B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4D40B2" w:rsidRPr="00772BD7" w:rsidRDefault="004D40B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4D40B2" w:rsidRPr="00772BD7" w:rsidRDefault="004D40B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4D40B2" w:rsidRPr="00772BD7" w:rsidRDefault="004D40B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4D40B2" w:rsidRPr="00772BD7" w:rsidRDefault="004D40B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4D40B2" w:rsidRPr="00772BD7" w:rsidRDefault="004D40B2" w:rsidP="00074982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4D40B2" w:rsidRPr="00772BD7" w:rsidRDefault="004D40B2" w:rsidP="00074982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4D40B2" w:rsidRPr="00772BD7" w:rsidRDefault="004D40B2" w:rsidP="00074982">
      <w:pPr>
        <w:jc w:val="both"/>
        <w:rPr>
          <w:b/>
          <w:noProof/>
        </w:rPr>
      </w:pPr>
    </w:p>
    <w:p w:rsidR="004D40B2" w:rsidRPr="00772BD7" w:rsidRDefault="004D40B2" w:rsidP="00074982">
      <w:pPr>
        <w:jc w:val="both"/>
        <w:rPr>
          <w:b/>
          <w:noProof/>
        </w:rPr>
      </w:pPr>
    </w:p>
    <w:p w:rsidR="004D40B2" w:rsidRPr="00772BD7" w:rsidRDefault="004D40B2" w:rsidP="00074982">
      <w:pPr>
        <w:jc w:val="both"/>
        <w:rPr>
          <w:b/>
          <w:noProof/>
        </w:rPr>
      </w:pPr>
    </w:p>
    <w:p w:rsidR="004D40B2" w:rsidRPr="00772BD7" w:rsidRDefault="004D40B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М.А. Ратнер</w:t>
      </w:r>
    </w:p>
    <w:p w:rsidR="004D40B2" w:rsidRPr="00772BD7" w:rsidRDefault="004D40B2" w:rsidP="00074982">
      <w:pPr>
        <w:tabs>
          <w:tab w:val="left" w:pos="6300"/>
        </w:tabs>
        <w:jc w:val="both"/>
      </w:pPr>
    </w:p>
    <w:p w:rsidR="004D40B2" w:rsidRPr="00772BD7" w:rsidRDefault="004D40B2" w:rsidP="00074982">
      <w:pPr>
        <w:tabs>
          <w:tab w:val="left" w:pos="6300"/>
        </w:tabs>
        <w:jc w:val="both"/>
      </w:pPr>
    </w:p>
    <w:p w:rsidR="004D40B2" w:rsidRPr="00274432" w:rsidRDefault="004D40B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4D40B2" w:rsidRDefault="004D40B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4D40B2" w:rsidRDefault="004D40B2" w:rsidP="00074982"/>
    <w:sectPr w:rsidR="004D40B2" w:rsidSect="00945762">
      <w:footerReference w:type="default" r:id="rId7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B2" w:rsidRDefault="004D40B2" w:rsidP="008B7600">
      <w:r>
        <w:separator/>
      </w:r>
    </w:p>
  </w:endnote>
  <w:endnote w:type="continuationSeparator" w:id="0">
    <w:p w:rsidR="004D40B2" w:rsidRDefault="004D40B2" w:rsidP="008B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B2" w:rsidRDefault="004D40B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D40B2" w:rsidRDefault="004D4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B2" w:rsidRDefault="004D40B2" w:rsidP="008B7600">
      <w:r>
        <w:separator/>
      </w:r>
    </w:p>
  </w:footnote>
  <w:footnote w:type="continuationSeparator" w:id="0">
    <w:p w:rsidR="004D40B2" w:rsidRDefault="004D40B2" w:rsidP="008B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1E325E"/>
    <w:rsid w:val="00206341"/>
    <w:rsid w:val="00274432"/>
    <w:rsid w:val="00284B1C"/>
    <w:rsid w:val="002A654E"/>
    <w:rsid w:val="002A7912"/>
    <w:rsid w:val="002B1889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D40B2"/>
    <w:rsid w:val="004D6484"/>
    <w:rsid w:val="004E5B27"/>
    <w:rsid w:val="005128FB"/>
    <w:rsid w:val="00514B82"/>
    <w:rsid w:val="00537574"/>
    <w:rsid w:val="0056209D"/>
    <w:rsid w:val="00575665"/>
    <w:rsid w:val="00591B83"/>
    <w:rsid w:val="00593B38"/>
    <w:rsid w:val="00596E26"/>
    <w:rsid w:val="005B08B6"/>
    <w:rsid w:val="005B7B1A"/>
    <w:rsid w:val="005E23FB"/>
    <w:rsid w:val="00634202"/>
    <w:rsid w:val="00637939"/>
    <w:rsid w:val="006511CA"/>
    <w:rsid w:val="006765D0"/>
    <w:rsid w:val="006B7160"/>
    <w:rsid w:val="006E02EB"/>
    <w:rsid w:val="006E3917"/>
    <w:rsid w:val="006F4610"/>
    <w:rsid w:val="007034FA"/>
    <w:rsid w:val="00711FA9"/>
    <w:rsid w:val="00714321"/>
    <w:rsid w:val="007256FF"/>
    <w:rsid w:val="00751068"/>
    <w:rsid w:val="00772BD7"/>
    <w:rsid w:val="007847BB"/>
    <w:rsid w:val="00796F98"/>
    <w:rsid w:val="007B2C12"/>
    <w:rsid w:val="007B3DEA"/>
    <w:rsid w:val="007C239D"/>
    <w:rsid w:val="007D097B"/>
    <w:rsid w:val="007E23DC"/>
    <w:rsid w:val="00862A4F"/>
    <w:rsid w:val="00894214"/>
    <w:rsid w:val="008974D1"/>
    <w:rsid w:val="008A0F99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B2AA0"/>
    <w:rsid w:val="009F637E"/>
    <w:rsid w:val="00A50CEC"/>
    <w:rsid w:val="00A55ED2"/>
    <w:rsid w:val="00A72B55"/>
    <w:rsid w:val="00A85E04"/>
    <w:rsid w:val="00A97095"/>
    <w:rsid w:val="00AA4D72"/>
    <w:rsid w:val="00AD37EB"/>
    <w:rsid w:val="00AD3A46"/>
    <w:rsid w:val="00AD5A65"/>
    <w:rsid w:val="00AE2CA4"/>
    <w:rsid w:val="00AE3DF9"/>
    <w:rsid w:val="00B16C95"/>
    <w:rsid w:val="00B558EE"/>
    <w:rsid w:val="00B75546"/>
    <w:rsid w:val="00B760F4"/>
    <w:rsid w:val="00BB1E06"/>
    <w:rsid w:val="00C52094"/>
    <w:rsid w:val="00C71BDE"/>
    <w:rsid w:val="00C97B88"/>
    <w:rsid w:val="00CB344B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615B"/>
    <w:rsid w:val="00E8590A"/>
    <w:rsid w:val="00EA2BFD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160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B71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160"/>
    <w:rPr>
      <w:rFonts w:ascii="Times New Roman" w:hAnsi="Times New Roman" w:cs="Times New Roman"/>
      <w:sz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B7160"/>
    <w:rPr>
      <w:rFonts w:ascii="Times New Roman" w:hAnsi="Times New Roman" w:cs="Times New Roman"/>
      <w:b/>
      <w:sz w:val="20"/>
      <w:lang w:eastAsia="ru-RU"/>
    </w:rPr>
  </w:style>
  <w:style w:type="paragraph" w:customStyle="1" w:styleId="ConsNormal">
    <w:name w:val="ConsNormal"/>
    <w:uiPriority w:val="99"/>
    <w:rsid w:val="006B7160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600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600"/>
    <w:rPr>
      <w:rFonts w:ascii="Times New Roman" w:hAnsi="Times New Roman"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BDC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8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2026</Words>
  <Characters>11554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subject/>
  <dc:creator>tya</dc:creator>
  <cp:keywords/>
  <dc:description/>
  <cp:lastModifiedBy>saa</cp:lastModifiedBy>
  <cp:revision>2</cp:revision>
  <cp:lastPrinted>2017-03-30T05:19:00Z</cp:lastPrinted>
  <dcterms:created xsi:type="dcterms:W3CDTF">2017-10-04T08:12:00Z</dcterms:created>
  <dcterms:modified xsi:type="dcterms:W3CDTF">2017-10-04T08:12:00Z</dcterms:modified>
</cp:coreProperties>
</file>