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8D" w:rsidRPr="00D7058A" w:rsidRDefault="00200D8D" w:rsidP="006B7160">
      <w:pPr>
        <w:pStyle w:val="Title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200D8D" w:rsidRDefault="00200D8D" w:rsidP="006B7160">
      <w:pPr>
        <w:pStyle w:val="Title"/>
      </w:pPr>
    </w:p>
    <w:p w:rsidR="00200D8D" w:rsidRPr="00772BD7" w:rsidRDefault="00200D8D" w:rsidP="0010602D">
      <w:pPr>
        <w:pStyle w:val="Title"/>
      </w:pPr>
      <w:r w:rsidRPr="00772BD7">
        <w:t>ДОГОВОР № ТО-21-_____________</w:t>
      </w:r>
    </w:p>
    <w:p w:rsidR="00200D8D" w:rsidRPr="00772BD7" w:rsidRDefault="00200D8D" w:rsidP="0010602D">
      <w:pPr>
        <w:pStyle w:val="Heading1"/>
        <w:jc w:val="center"/>
        <w:rPr>
          <w:b/>
        </w:rPr>
      </w:pPr>
      <w:r w:rsidRPr="00772BD7">
        <w:rPr>
          <w:b/>
        </w:rPr>
        <w:t>аренды земельного участка для строительства по результатам аукциона на право заключения договора аренды</w:t>
      </w:r>
    </w:p>
    <w:p w:rsidR="00200D8D" w:rsidRPr="00772BD7" w:rsidRDefault="00200D8D" w:rsidP="006B7160">
      <w:pPr>
        <w:jc w:val="both"/>
      </w:pPr>
    </w:p>
    <w:p w:rsidR="00200D8D" w:rsidRPr="00772BD7" w:rsidRDefault="00200D8D" w:rsidP="006B7160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>
        <w:rPr>
          <w:b/>
        </w:rPr>
        <w:t xml:space="preserve">    </w:t>
      </w:r>
      <w:r w:rsidRPr="00772BD7">
        <w:rPr>
          <w:b/>
        </w:rPr>
        <w:t xml:space="preserve"> </w:t>
      </w:r>
      <w:r>
        <w:rPr>
          <w:b/>
        </w:rPr>
        <w:t>__________________</w:t>
      </w:r>
    </w:p>
    <w:p w:rsidR="00200D8D" w:rsidRPr="00772BD7" w:rsidRDefault="00200D8D" w:rsidP="006B7160">
      <w:pPr>
        <w:jc w:val="both"/>
        <w:rPr>
          <w:sz w:val="22"/>
        </w:rPr>
      </w:pPr>
    </w:p>
    <w:p w:rsidR="00200D8D" w:rsidRPr="00772BD7" w:rsidRDefault="00200D8D" w:rsidP="006B7160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Томска, в лице </w:t>
      </w:r>
      <w:r>
        <w:t xml:space="preserve">и.о. </w:t>
      </w:r>
      <w:r w:rsidRPr="00772BD7">
        <w:t xml:space="preserve">начальника департамента </w:t>
      </w:r>
      <w:r>
        <w:t>Буровой Натальи Николаевны</w:t>
      </w:r>
      <w:r w:rsidRPr="00772BD7">
        <w:t>, действующе</w:t>
      </w:r>
      <w:r>
        <w:t>й</w:t>
      </w:r>
      <w:r w:rsidRPr="00772BD7">
        <w:t xml:space="preserve"> на основании </w:t>
      </w:r>
      <w:r>
        <w:t>распоряжения администрации Города Томска от 09.11.2017 № 516к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200D8D" w:rsidRPr="00772BD7" w:rsidRDefault="00200D8D" w:rsidP="006B7160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пункта 1 статьи 39.6 Земельного кодекса РФ, </w:t>
      </w:r>
      <w:r w:rsidRPr="00772BD7">
        <w:t>заключили настоящий Договор о нижеследующем:</w:t>
      </w:r>
    </w:p>
    <w:p w:rsidR="00200D8D" w:rsidRPr="00772BD7" w:rsidRDefault="00200D8D" w:rsidP="006B7160">
      <w:pPr>
        <w:ind w:firstLine="540"/>
        <w:jc w:val="both"/>
      </w:pPr>
    </w:p>
    <w:p w:rsidR="00200D8D" w:rsidRPr="00772BD7" w:rsidRDefault="00200D8D" w:rsidP="00274432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200D8D" w:rsidRPr="00772BD7" w:rsidRDefault="00200D8D" w:rsidP="00274432">
      <w:pPr>
        <w:ind w:left="480"/>
        <w:rPr>
          <w:b/>
          <w:bCs/>
        </w:rPr>
      </w:pPr>
    </w:p>
    <w:p w:rsidR="00200D8D" w:rsidRPr="00772BD7" w:rsidRDefault="00200D8D" w:rsidP="00190A8A">
      <w:pPr>
        <w:numPr>
          <w:ilvl w:val="1"/>
          <w:numId w:val="2"/>
        </w:numPr>
        <w:tabs>
          <w:tab w:val="clear" w:pos="480"/>
          <w:tab w:val="num" w:pos="709"/>
        </w:tabs>
        <w:suppressAutoHyphens w:val="0"/>
        <w:ind w:left="567" w:hanging="567"/>
        <w:jc w:val="both"/>
        <w:rPr>
          <w:i/>
        </w:rPr>
      </w:pPr>
      <w:r w:rsidRPr="00772BD7">
        <w:t>Арендатор является Победителем аукциона от __________ на право заключения  договора аренды земельного участка по адресу</w:t>
      </w:r>
      <w:r w:rsidRPr="00772BD7">
        <w:rPr>
          <w:b/>
        </w:rPr>
        <w:t xml:space="preserve">: </w:t>
      </w:r>
      <w:r w:rsidRPr="00190A8A">
        <w:rPr>
          <w:b/>
        </w:rPr>
        <w:t>Томская область, г. Томск, ул. Мостовая, 29</w:t>
      </w:r>
      <w:r>
        <w:t xml:space="preserve"> </w:t>
      </w:r>
      <w:r w:rsidRPr="00772BD7">
        <w:t>в соответствии с протоколом № ____ от _____________</w:t>
      </w:r>
      <w:r w:rsidRPr="00772BD7">
        <w:rPr>
          <w:bCs/>
        </w:rPr>
        <w:t>.</w:t>
      </w:r>
    </w:p>
    <w:p w:rsidR="00200D8D" w:rsidRPr="007B3DEA" w:rsidRDefault="00200D8D" w:rsidP="00190A8A">
      <w:pPr>
        <w:numPr>
          <w:ilvl w:val="1"/>
          <w:numId w:val="2"/>
        </w:numPr>
        <w:tabs>
          <w:tab w:val="clear" w:pos="480"/>
          <w:tab w:val="num" w:pos="709"/>
          <w:tab w:val="left" w:pos="7920"/>
        </w:tabs>
        <w:suppressAutoHyphens w:val="0"/>
        <w:ind w:left="567" w:hanging="567"/>
        <w:jc w:val="both"/>
        <w:rPr>
          <w:b/>
        </w:rPr>
      </w:pPr>
      <w:r>
        <w:rPr>
          <w:iCs/>
        </w:rPr>
        <w:t>Арендодатель</w:t>
      </w:r>
      <w:r w:rsidRPr="004D6484">
        <w:rPr>
          <w:iCs/>
        </w:rPr>
        <w:t xml:space="preserve"> обязуется передать </w:t>
      </w:r>
      <w:r>
        <w:rPr>
          <w:iCs/>
        </w:rPr>
        <w:t>арендатору</w:t>
      </w:r>
      <w:r w:rsidRPr="004D6484">
        <w:rPr>
          <w:iCs/>
        </w:rPr>
        <w:t xml:space="preserve"> в</w:t>
      </w:r>
      <w:r>
        <w:rPr>
          <w:iCs/>
        </w:rPr>
        <w:t>о</w:t>
      </w:r>
      <w:r w:rsidRPr="004D6484">
        <w:rPr>
          <w:iCs/>
        </w:rPr>
        <w:t xml:space="preserve"> </w:t>
      </w:r>
      <w:r>
        <w:rPr>
          <w:iCs/>
        </w:rPr>
        <w:t xml:space="preserve">временное возмездное владение и пользование </w:t>
      </w:r>
      <w:r w:rsidRPr="004D6484">
        <w:rPr>
          <w:iCs/>
        </w:rPr>
        <w:t xml:space="preserve">земельный участок </w:t>
      </w:r>
      <w:r>
        <w:rPr>
          <w:iCs/>
        </w:rPr>
        <w:t>из земель населенных пунктов</w:t>
      </w:r>
      <w:r w:rsidRPr="004D6484">
        <w:rPr>
          <w:iCs/>
        </w:rPr>
        <w:t xml:space="preserve"> </w:t>
      </w:r>
      <w:r>
        <w:rPr>
          <w:iCs/>
        </w:rPr>
        <w:t xml:space="preserve">по адресу: </w:t>
      </w:r>
      <w:r w:rsidRPr="00190A8A">
        <w:rPr>
          <w:b/>
        </w:rPr>
        <w:t>Томская область, г. Томск, ул. Мостовая, 29</w:t>
      </w:r>
      <w:r>
        <w:rPr>
          <w:b/>
        </w:rPr>
        <w:t xml:space="preserve"> </w:t>
      </w:r>
      <w:r>
        <w:rPr>
          <w:iCs/>
        </w:rPr>
        <w:t xml:space="preserve">площадью </w:t>
      </w:r>
      <w:r>
        <w:rPr>
          <w:b/>
        </w:rPr>
        <w:t xml:space="preserve">9144 </w:t>
      </w:r>
      <w:r w:rsidRPr="00CE4A46">
        <w:rPr>
          <w:b/>
          <w:iCs/>
        </w:rPr>
        <w:t>кв.м</w:t>
      </w:r>
      <w:r>
        <w:rPr>
          <w:iCs/>
        </w:rPr>
        <w:t xml:space="preserve"> с кадастровым номером </w:t>
      </w:r>
      <w:r w:rsidRPr="00190A8A">
        <w:rPr>
          <w:b/>
        </w:rPr>
        <w:t>70:21:0100093:828</w:t>
      </w:r>
      <w:r w:rsidRPr="007B3DEA">
        <w:rPr>
          <w:b/>
        </w:rPr>
        <w:t>.</w:t>
      </w:r>
    </w:p>
    <w:p w:rsidR="00200D8D" w:rsidRPr="00AE2CA4" w:rsidRDefault="00200D8D" w:rsidP="00190A8A">
      <w:pPr>
        <w:numPr>
          <w:ilvl w:val="1"/>
          <w:numId w:val="2"/>
        </w:numPr>
        <w:tabs>
          <w:tab w:val="clear" w:pos="480"/>
          <w:tab w:val="num" w:pos="709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Земельный участок предоставляется:</w:t>
      </w:r>
      <w:r w:rsidRPr="00CE4A46">
        <w:rPr>
          <w:b/>
        </w:rPr>
        <w:t xml:space="preserve"> </w:t>
      </w:r>
      <w:r w:rsidRPr="00190A8A">
        <w:rPr>
          <w:b/>
        </w:rPr>
        <w:t>для строительства предприятий автосервиса</w:t>
      </w:r>
      <w:r w:rsidRPr="00581986">
        <w:rPr>
          <w:color w:val="000000"/>
        </w:rPr>
        <w:t xml:space="preserve"> </w:t>
      </w:r>
      <w:r w:rsidRPr="00581986">
        <w:rPr>
          <w:b/>
          <w:color w:val="000000"/>
        </w:rPr>
        <w:t>с многофункциональными деловыми и обслуживающими зданиями</w:t>
      </w:r>
      <w:r w:rsidRPr="00E06E99">
        <w:rPr>
          <w:b/>
          <w:color w:val="000000"/>
        </w:rPr>
        <w:t>.</w:t>
      </w:r>
      <w:r w:rsidRPr="00AE2CA4">
        <w:rPr>
          <w:b/>
        </w:rPr>
        <w:t xml:space="preserve"> </w:t>
      </w:r>
    </w:p>
    <w:p w:rsidR="00200D8D" w:rsidRPr="00E06E99" w:rsidRDefault="00200D8D" w:rsidP="00190A8A">
      <w:pPr>
        <w:numPr>
          <w:ilvl w:val="1"/>
          <w:numId w:val="2"/>
        </w:numPr>
        <w:tabs>
          <w:tab w:val="clear" w:pos="480"/>
          <w:tab w:val="num" w:pos="709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Вид разрешенного использования (назначение) в соответствии с кадастровым паспортом</w:t>
      </w:r>
      <w:r>
        <w:t>:</w:t>
      </w:r>
      <w:r w:rsidRPr="00CE4A46">
        <w:rPr>
          <w:b/>
          <w:color w:val="000000"/>
        </w:rPr>
        <w:t xml:space="preserve"> </w:t>
      </w:r>
      <w:r w:rsidRPr="00190A8A">
        <w:rPr>
          <w:b/>
          <w:color w:val="000000"/>
        </w:rPr>
        <w:t>предприятия автосервиса с многофункциональными деловыми и обслуживающими зданиями</w:t>
      </w:r>
      <w:r w:rsidRPr="00494BB3">
        <w:rPr>
          <w:b/>
          <w:color w:val="000000"/>
        </w:rPr>
        <w:t>.</w:t>
      </w:r>
    </w:p>
    <w:p w:rsidR="00200D8D" w:rsidRPr="00E06E99" w:rsidRDefault="00200D8D" w:rsidP="00190A8A">
      <w:pPr>
        <w:numPr>
          <w:ilvl w:val="1"/>
          <w:numId w:val="2"/>
        </w:numPr>
        <w:tabs>
          <w:tab w:val="clear" w:pos="480"/>
          <w:tab w:val="num" w:pos="709"/>
          <w:tab w:val="num" w:pos="1788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Ограничения:</w:t>
      </w:r>
      <w:r>
        <w:t xml:space="preserve"> </w:t>
      </w:r>
      <w:r w:rsidRPr="007F023C">
        <w:rPr>
          <w:b/>
        </w:rPr>
        <w:t>земельный участок расположен в третьем поясе зоны санитарной охраны двух водозаборных скважин №№ 1р, 11-542 ОАО «Центрсибнефтепровод», в санитарно-защитной зоне производственно-коммунальных объектов</w:t>
      </w:r>
      <w:r>
        <w:rPr>
          <w:b/>
        </w:rPr>
        <w:t>.</w:t>
      </w:r>
    </w:p>
    <w:p w:rsidR="00200D8D" w:rsidRPr="007C239D" w:rsidRDefault="00200D8D" w:rsidP="00190A8A">
      <w:pPr>
        <w:numPr>
          <w:ilvl w:val="1"/>
          <w:numId w:val="2"/>
        </w:numPr>
        <w:tabs>
          <w:tab w:val="clear" w:pos="480"/>
          <w:tab w:val="num" w:pos="709"/>
          <w:tab w:val="num" w:pos="1788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Обременения:</w:t>
      </w:r>
      <w:r>
        <w:t xml:space="preserve"> </w:t>
      </w:r>
      <w:r w:rsidRPr="00E06E99">
        <w:rPr>
          <w:b/>
        </w:rPr>
        <w:t>отсутствуют</w:t>
      </w:r>
      <w:r w:rsidRPr="001053FE">
        <w:rPr>
          <w:b/>
          <w:spacing w:val="-6"/>
        </w:rPr>
        <w:t>.</w:t>
      </w:r>
    </w:p>
    <w:p w:rsidR="00200D8D" w:rsidRDefault="00200D8D" w:rsidP="00190A8A">
      <w:pPr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</w:pPr>
      <w:r w:rsidRPr="00772BD7">
        <w:t>Градостроительный регламент:</w:t>
      </w:r>
      <w:r w:rsidRPr="006F4610">
        <w:t xml:space="preserve"> </w:t>
      </w:r>
      <w:r>
        <w:t xml:space="preserve">земельный  участок  расположен </w:t>
      </w:r>
      <w:r w:rsidRPr="00190A8A">
        <w:t>в границах территориальной зоны промышленных и логистических парков IV-V классов вредности (ПЛП-4)</w:t>
      </w:r>
      <w:r>
        <w:t>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687.</w:t>
      </w:r>
    </w:p>
    <w:p w:rsidR="00200D8D" w:rsidRPr="00772BD7" w:rsidRDefault="00200D8D" w:rsidP="00190A8A">
      <w:pPr>
        <w:numPr>
          <w:ilvl w:val="1"/>
          <w:numId w:val="2"/>
        </w:numPr>
        <w:tabs>
          <w:tab w:val="clear" w:pos="480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200D8D" w:rsidRPr="00772BD7" w:rsidRDefault="00200D8D" w:rsidP="00274432">
      <w:pPr>
        <w:tabs>
          <w:tab w:val="num" w:pos="720"/>
          <w:tab w:val="num" w:pos="1788"/>
          <w:tab w:val="left" w:pos="7920"/>
        </w:tabs>
        <w:suppressAutoHyphens w:val="0"/>
        <w:ind w:left="720"/>
        <w:jc w:val="both"/>
      </w:pPr>
    </w:p>
    <w:p w:rsidR="00200D8D" w:rsidRPr="00772BD7" w:rsidRDefault="00200D8D" w:rsidP="00274432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200D8D" w:rsidRPr="00772BD7" w:rsidRDefault="00200D8D" w:rsidP="00780934">
      <w:pPr>
        <w:numPr>
          <w:ilvl w:val="1"/>
          <w:numId w:val="1"/>
        </w:numPr>
        <w:tabs>
          <w:tab w:val="clear" w:pos="1410"/>
          <w:tab w:val="num" w:pos="567"/>
        </w:tabs>
        <w:suppressAutoHyphens w:val="0"/>
        <w:ind w:left="567" w:hanging="567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 w:rsidRPr="00780934">
        <w:rPr>
          <w:b/>
          <w:noProof/>
        </w:rPr>
        <w:t>4 (четыре) года 6 (шесть) месяцев</w:t>
      </w:r>
      <w:r w:rsidRPr="004E5B27">
        <w:rPr>
          <w:b/>
          <w:noProof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«____» _____ 201_ </w:t>
      </w:r>
      <w:r w:rsidRPr="00772BD7">
        <w:rPr>
          <w:b/>
        </w:rPr>
        <w:t xml:space="preserve">по </w:t>
      </w:r>
      <w:r w:rsidRPr="00772BD7">
        <w:rPr>
          <w:b/>
          <w:noProof/>
        </w:rPr>
        <w:t>«____» ____ 2</w:t>
      </w:r>
      <w:r>
        <w:rPr>
          <w:b/>
          <w:noProof/>
        </w:rPr>
        <w:t>0_</w:t>
      </w:r>
      <w:r w:rsidRPr="00772BD7">
        <w:rPr>
          <w:b/>
          <w:noProof/>
        </w:rPr>
        <w:t>_</w:t>
      </w:r>
      <w:r w:rsidRPr="00772BD7">
        <w:rPr>
          <w:b/>
        </w:rPr>
        <w:t>.</w:t>
      </w:r>
    </w:p>
    <w:p w:rsidR="00200D8D" w:rsidRPr="00772BD7" w:rsidRDefault="00200D8D" w:rsidP="00780934">
      <w:pPr>
        <w:tabs>
          <w:tab w:val="num" w:pos="567"/>
        </w:tabs>
        <w:suppressAutoHyphens w:val="0"/>
        <w:ind w:left="567" w:hanging="567"/>
        <w:jc w:val="both"/>
        <w:rPr>
          <w:b/>
        </w:rPr>
      </w:pPr>
    </w:p>
    <w:p w:rsidR="00200D8D" w:rsidRPr="00772BD7" w:rsidRDefault="00200D8D" w:rsidP="00ED34C6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200D8D" w:rsidRPr="00772BD7" w:rsidRDefault="00200D8D" w:rsidP="00ED34C6">
      <w:pPr>
        <w:ind w:left="705"/>
        <w:rPr>
          <w:b/>
        </w:rPr>
      </w:pPr>
    </w:p>
    <w:p w:rsidR="00200D8D" w:rsidRPr="00772BD7" w:rsidRDefault="00200D8D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Pr="00772BD7">
        <w:rPr>
          <w:rFonts w:ascii="Times New Roman" w:hAnsi="Times New Roman"/>
          <w:b/>
          <w:noProof/>
          <w:sz w:val="24"/>
          <w:szCs w:val="24"/>
        </w:rPr>
        <w:t>«_____» ________ 201_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200D8D" w:rsidRPr="00772BD7" w:rsidRDefault="00200D8D" w:rsidP="007D097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в соответствии с протоколом № ___ от 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(__________рублей ____ коп.) 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200D8D" w:rsidRDefault="00200D8D" w:rsidP="001A765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10 (десяти) дней с момента, указанного в пункте 3.1 настоящего Договора, обязан </w:t>
      </w:r>
      <w:r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200D8D" w:rsidRPr="00772BD7" w:rsidRDefault="00200D8D" w:rsidP="001A765C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200D8D" w:rsidRPr="00E06E99" w:rsidRDefault="00200D8D" w:rsidP="00780934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>Сумма внесенного Арендатором до проведения торгов задатка в</w:t>
      </w:r>
      <w:r>
        <w:rPr>
          <w:rFonts w:ascii="Times New Roman" w:hAnsi="Times New Roman"/>
          <w:sz w:val="24"/>
          <w:szCs w:val="24"/>
        </w:rPr>
        <w:t xml:space="preserve"> размере</w:t>
      </w:r>
      <w:r w:rsidRPr="00772BD7">
        <w:rPr>
          <w:rFonts w:ascii="Times New Roman" w:hAnsi="Times New Roman"/>
          <w:sz w:val="24"/>
          <w:szCs w:val="24"/>
        </w:rPr>
        <w:t xml:space="preserve"> </w:t>
      </w:r>
      <w:r w:rsidRPr="00780934">
        <w:rPr>
          <w:rFonts w:ascii="Times New Roman" w:hAnsi="Times New Roman"/>
          <w:b/>
          <w:iCs/>
          <w:sz w:val="24"/>
          <w:szCs w:val="24"/>
        </w:rPr>
        <w:t>359 000 (триста пятьдесят девять тысяч) рублей 00 копеек</w:t>
      </w:r>
      <w:bookmarkStart w:id="0" w:name="_GoBack"/>
      <w:bookmarkEnd w:id="0"/>
      <w:r w:rsidRPr="00E06E9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06E99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200D8D" w:rsidRPr="00772BD7" w:rsidRDefault="00200D8D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200D8D" w:rsidRPr="00772BD7" w:rsidRDefault="00200D8D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772BD7">
        <w:rPr>
          <w:rFonts w:ascii="Times New Roman" w:hAnsi="Times New Roman"/>
          <w:b/>
          <w:bCs/>
          <w:sz w:val="24"/>
        </w:rPr>
        <w:t>01 января</w:t>
      </w:r>
      <w:r w:rsidRPr="00772BD7">
        <w:rPr>
          <w:rFonts w:ascii="Times New Roman" w:hAnsi="Times New Roman"/>
          <w:sz w:val="24"/>
        </w:rPr>
        <w:t xml:space="preserve"> до </w:t>
      </w:r>
      <w:r w:rsidRPr="00772BD7">
        <w:rPr>
          <w:rFonts w:ascii="Times New Roman" w:hAnsi="Times New Roman"/>
          <w:b/>
          <w:bCs/>
          <w:sz w:val="24"/>
        </w:rPr>
        <w:t>15 февраля</w:t>
      </w:r>
      <w:r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200D8D" w:rsidRPr="00772BD7" w:rsidRDefault="00200D8D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200D8D" w:rsidRPr="00894214" w:rsidRDefault="00200D8D" w:rsidP="00894214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200D8D" w:rsidRPr="00772BD7" w:rsidRDefault="00200D8D" w:rsidP="00487AC7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200D8D" w:rsidRPr="00772BD7" w:rsidRDefault="00200D8D" w:rsidP="00274432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200D8D" w:rsidRPr="00772BD7" w:rsidRDefault="00200D8D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200D8D" w:rsidRPr="00772BD7" w:rsidRDefault="00200D8D" w:rsidP="00274432">
      <w:pPr>
        <w:ind w:left="705"/>
      </w:pPr>
    </w:p>
    <w:p w:rsidR="00200D8D" w:rsidRPr="00772BD7" w:rsidRDefault="00200D8D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200D8D" w:rsidRPr="00772BD7" w:rsidRDefault="00200D8D" w:rsidP="006B7160">
      <w:pPr>
        <w:numPr>
          <w:ilvl w:val="2"/>
          <w:numId w:val="13"/>
        </w:numPr>
        <w:suppressAutoHyphens w:val="0"/>
        <w:jc w:val="both"/>
      </w:pPr>
      <w:r w:rsidRPr="00772BD7">
        <w:t>осуществлять контроль  за использованием земельного участка Арендатором;</w:t>
      </w:r>
    </w:p>
    <w:p w:rsidR="00200D8D" w:rsidRPr="00772BD7" w:rsidRDefault="00200D8D" w:rsidP="006B7160">
      <w:pPr>
        <w:numPr>
          <w:ilvl w:val="2"/>
          <w:numId w:val="13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200D8D" w:rsidRPr="00772BD7" w:rsidRDefault="00200D8D" w:rsidP="006B7160">
      <w:pPr>
        <w:numPr>
          <w:ilvl w:val="2"/>
          <w:numId w:val="13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200D8D" w:rsidRPr="00772BD7" w:rsidRDefault="00200D8D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200D8D" w:rsidRPr="00772BD7" w:rsidRDefault="00200D8D" w:rsidP="0096168A">
      <w:pPr>
        <w:numPr>
          <w:ilvl w:val="2"/>
          <w:numId w:val="9"/>
        </w:numPr>
        <w:suppressAutoHyphens w:val="0"/>
        <w:jc w:val="both"/>
      </w:pPr>
      <w:r w:rsidRPr="00772BD7">
        <w:t>передать земельный участок путем подписания акта-приема передачи;</w:t>
      </w:r>
    </w:p>
    <w:p w:rsidR="00200D8D" w:rsidRPr="00772BD7" w:rsidRDefault="00200D8D" w:rsidP="006B7160">
      <w:pPr>
        <w:numPr>
          <w:ilvl w:val="2"/>
          <w:numId w:val="9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200D8D" w:rsidRPr="00772BD7" w:rsidRDefault="00200D8D" w:rsidP="006B7160">
      <w:pPr>
        <w:numPr>
          <w:ilvl w:val="2"/>
          <w:numId w:val="9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200D8D" w:rsidRPr="00772BD7" w:rsidRDefault="00200D8D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200D8D" w:rsidRPr="00772BD7" w:rsidRDefault="00200D8D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200D8D" w:rsidRPr="00772BD7" w:rsidRDefault="00200D8D" w:rsidP="006B7160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200D8D" w:rsidRPr="00772BD7" w:rsidRDefault="00200D8D" w:rsidP="006B7160">
      <w:pPr>
        <w:numPr>
          <w:ilvl w:val="2"/>
          <w:numId w:val="14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обязанности Арендатора по Договору;</w:t>
      </w:r>
    </w:p>
    <w:p w:rsidR="00200D8D" w:rsidRDefault="00200D8D" w:rsidP="005B7B1A">
      <w:pPr>
        <w:numPr>
          <w:ilvl w:val="2"/>
          <w:numId w:val="14"/>
        </w:numPr>
        <w:suppressAutoHyphens w:val="0"/>
        <w:jc w:val="both"/>
      </w:pPr>
      <w:r>
        <w:t>а</w:t>
      </w:r>
      <w:r w:rsidRPr="005B7B1A">
        <w:t>рендатор вправе сдавать земельный участок в субаренду и передавать права по Договору третьим лицам с письменного согласия Арендодателя</w:t>
      </w:r>
      <w:r w:rsidRPr="00772BD7">
        <w:t>.</w:t>
      </w:r>
      <w:r w:rsidRPr="00581986">
        <w:t xml:space="preserve"> </w:t>
      </w:r>
      <w:r w:rsidRPr="00772BD7">
        <w:t>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с даты планируемой передачи и отсутствии текущей задолж</w:t>
      </w:r>
      <w:r>
        <w:t>енности по арендной плате;</w:t>
      </w:r>
    </w:p>
    <w:p w:rsidR="00200D8D" w:rsidRPr="00772BD7" w:rsidRDefault="00200D8D" w:rsidP="005B7B1A">
      <w:pPr>
        <w:numPr>
          <w:ilvl w:val="2"/>
          <w:numId w:val="14"/>
        </w:numPr>
        <w:suppressAutoHyphens w:val="0"/>
        <w:jc w:val="both"/>
      </w:pPr>
      <w:r w:rsidRPr="00772BD7">
        <w:t>в месячный срок с момента подписания настоящего договора произвести государственную регистрацию настоящего Договора в органе, осуществляющем государственную регистрацию прав на недвижимое имущество и сделок с ним, за счет собственных средств</w:t>
      </w:r>
      <w:r>
        <w:t>.</w:t>
      </w:r>
    </w:p>
    <w:p w:rsidR="00200D8D" w:rsidRPr="00772BD7" w:rsidRDefault="00200D8D" w:rsidP="006B7160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200D8D" w:rsidRPr="00772BD7" w:rsidRDefault="00200D8D" w:rsidP="006B7160">
      <w:pPr>
        <w:numPr>
          <w:ilvl w:val="2"/>
          <w:numId w:val="12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200D8D" w:rsidRPr="00772BD7" w:rsidRDefault="00200D8D" w:rsidP="006B7160">
      <w:pPr>
        <w:numPr>
          <w:ilvl w:val="2"/>
          <w:numId w:val="12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200D8D" w:rsidRPr="00772BD7" w:rsidRDefault="00200D8D" w:rsidP="006B7160">
      <w:pPr>
        <w:numPr>
          <w:ilvl w:val="2"/>
          <w:numId w:val="12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200D8D" w:rsidRPr="00772BD7" w:rsidRDefault="00200D8D" w:rsidP="006B7160">
      <w:pPr>
        <w:numPr>
          <w:ilvl w:val="2"/>
          <w:numId w:val="12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200D8D" w:rsidRPr="00772BD7" w:rsidRDefault="00200D8D" w:rsidP="006B7160">
      <w:pPr>
        <w:numPr>
          <w:ilvl w:val="2"/>
          <w:numId w:val="12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200D8D" w:rsidRPr="00772BD7" w:rsidRDefault="00200D8D" w:rsidP="006B7160">
      <w:pPr>
        <w:numPr>
          <w:ilvl w:val="2"/>
          <w:numId w:val="12"/>
        </w:numPr>
        <w:suppressAutoHyphens w:val="0"/>
        <w:jc w:val="both"/>
      </w:pPr>
      <w:r w:rsidRPr="00772BD7">
        <w:t>содержать в полном санитарном порядке как участок, так и прилегающие к нему улицы и проезды, выполнять все требования пожарной охраны и санитарной инспекции;</w:t>
      </w:r>
    </w:p>
    <w:p w:rsidR="00200D8D" w:rsidRPr="00772BD7" w:rsidRDefault="00200D8D" w:rsidP="006B7160">
      <w:pPr>
        <w:numPr>
          <w:ilvl w:val="2"/>
          <w:numId w:val="12"/>
        </w:numPr>
        <w:suppressAutoHyphens w:val="0"/>
        <w:jc w:val="both"/>
      </w:pPr>
      <w:r w:rsidRPr="00772BD7"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200D8D" w:rsidRPr="00772BD7" w:rsidRDefault="00200D8D" w:rsidP="006B7160">
      <w:pPr>
        <w:numPr>
          <w:ilvl w:val="2"/>
          <w:numId w:val="12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200D8D" w:rsidRPr="00772BD7" w:rsidRDefault="00200D8D" w:rsidP="006B7160">
      <w:pPr>
        <w:numPr>
          <w:ilvl w:val="2"/>
          <w:numId w:val="12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200D8D" w:rsidRPr="00772BD7" w:rsidRDefault="00200D8D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200D8D" w:rsidRPr="00772BD7" w:rsidRDefault="00200D8D" w:rsidP="006B7160">
      <w:pPr>
        <w:numPr>
          <w:ilvl w:val="2"/>
          <w:numId w:val="12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200D8D" w:rsidRPr="00772BD7" w:rsidRDefault="00200D8D" w:rsidP="006B7160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не нарушать права других землепользователей;</w:t>
      </w:r>
    </w:p>
    <w:p w:rsidR="00200D8D" w:rsidRPr="00772BD7" w:rsidRDefault="00200D8D" w:rsidP="00075E73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в случае,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200D8D" w:rsidRPr="00772BD7" w:rsidRDefault="00200D8D" w:rsidP="006B7160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200D8D" w:rsidRPr="00772BD7" w:rsidRDefault="00200D8D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200D8D" w:rsidRPr="00772BD7" w:rsidRDefault="00200D8D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200D8D" w:rsidRPr="00772BD7" w:rsidRDefault="00200D8D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200D8D" w:rsidRPr="00772BD7" w:rsidRDefault="00200D8D" w:rsidP="00274432">
      <w:pPr>
        <w:tabs>
          <w:tab w:val="left" w:pos="720"/>
        </w:tabs>
        <w:suppressAutoHyphens w:val="0"/>
        <w:ind w:left="720"/>
        <w:jc w:val="both"/>
      </w:pPr>
    </w:p>
    <w:p w:rsidR="00200D8D" w:rsidRPr="00772BD7" w:rsidRDefault="00200D8D" w:rsidP="0027443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200D8D" w:rsidRPr="00772BD7" w:rsidRDefault="00200D8D" w:rsidP="00274432">
      <w:pPr>
        <w:ind w:left="360"/>
        <w:rPr>
          <w:b/>
        </w:rPr>
      </w:pPr>
    </w:p>
    <w:p w:rsidR="00200D8D" w:rsidRPr="00772BD7" w:rsidRDefault="00200D8D" w:rsidP="006B7160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200D8D" w:rsidRPr="00772BD7" w:rsidRDefault="00200D8D" w:rsidP="00274432">
      <w:pPr>
        <w:tabs>
          <w:tab w:val="left" w:pos="720"/>
        </w:tabs>
        <w:suppressAutoHyphens w:val="0"/>
        <w:ind w:left="720"/>
        <w:jc w:val="both"/>
      </w:pPr>
    </w:p>
    <w:p w:rsidR="00200D8D" w:rsidRDefault="00200D8D" w:rsidP="00074982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200D8D" w:rsidRPr="00591B83" w:rsidRDefault="00200D8D" w:rsidP="00074982">
      <w:pPr>
        <w:suppressAutoHyphens w:val="0"/>
        <w:ind w:left="705"/>
        <w:jc w:val="both"/>
        <w:rPr>
          <w:b/>
          <w:lang w:eastAsia="ru-RU"/>
        </w:rPr>
      </w:pPr>
    </w:p>
    <w:p w:rsidR="00200D8D" w:rsidRPr="00591B83" w:rsidRDefault="00200D8D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200D8D" w:rsidRPr="00591B83" w:rsidRDefault="00200D8D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200D8D" w:rsidRPr="00591B83" w:rsidRDefault="00200D8D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200D8D" w:rsidRPr="00591B83" w:rsidRDefault="00200D8D" w:rsidP="00514B82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200D8D" w:rsidRPr="00772BD7" w:rsidRDefault="00200D8D" w:rsidP="00074982">
      <w:pPr>
        <w:tabs>
          <w:tab w:val="left" w:pos="720"/>
        </w:tabs>
        <w:suppressAutoHyphens w:val="0"/>
        <w:ind w:left="720"/>
        <w:jc w:val="both"/>
      </w:pPr>
    </w:p>
    <w:p w:rsidR="00200D8D" w:rsidRPr="009B2AA0" w:rsidRDefault="00200D8D" w:rsidP="00074982">
      <w:pPr>
        <w:pStyle w:val="ListParagraph"/>
        <w:numPr>
          <w:ilvl w:val="0"/>
          <w:numId w:val="19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200D8D" w:rsidRPr="00772BD7" w:rsidRDefault="00200D8D" w:rsidP="00074982">
      <w:pPr>
        <w:ind w:left="720"/>
        <w:rPr>
          <w:b/>
        </w:rPr>
      </w:pPr>
    </w:p>
    <w:p w:rsidR="00200D8D" w:rsidRPr="00772BD7" w:rsidRDefault="00200D8D" w:rsidP="00074982">
      <w:pPr>
        <w:pStyle w:val="ListParagraph"/>
        <w:numPr>
          <w:ilvl w:val="1"/>
          <w:numId w:val="19"/>
        </w:numPr>
        <w:suppressAutoHyphens w:val="0"/>
        <w:ind w:hanging="720"/>
        <w:jc w:val="both"/>
      </w:pPr>
      <w:r w:rsidRPr="009B2AA0"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 w:rsidRPr="00772BD7">
        <w:t>письменно предупредив об этом Арендатора за 14 (четырнадцать) дней</w:t>
      </w:r>
      <w:r w:rsidRPr="009B2AA0">
        <w:rPr>
          <w:szCs w:val="22"/>
        </w:rPr>
        <w:t xml:space="preserve">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200D8D" w:rsidRPr="00772BD7" w:rsidRDefault="00200D8D" w:rsidP="00074982">
      <w:pPr>
        <w:pStyle w:val="ListParagraph"/>
        <w:numPr>
          <w:ilvl w:val="1"/>
          <w:numId w:val="19"/>
        </w:numPr>
        <w:suppressAutoHyphens w:val="0"/>
        <w:ind w:hanging="720"/>
        <w:jc w:val="both"/>
      </w:pPr>
      <w:r w:rsidRPr="00772BD7">
        <w:t xml:space="preserve">Договор считается расторгнутым с момента, указанного в уведомлении об отказе от исполнения договора. </w:t>
      </w:r>
    </w:p>
    <w:p w:rsidR="00200D8D" w:rsidRPr="00772BD7" w:rsidRDefault="00200D8D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200D8D" w:rsidRPr="00772BD7" w:rsidRDefault="00200D8D" w:rsidP="00074982">
      <w:pPr>
        <w:suppressAutoHyphens w:val="0"/>
        <w:ind w:left="705"/>
        <w:jc w:val="both"/>
      </w:pPr>
    </w:p>
    <w:p w:rsidR="00200D8D" w:rsidRPr="005128FB" w:rsidRDefault="00200D8D" w:rsidP="00074982">
      <w:pPr>
        <w:pStyle w:val="ListParagraph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200D8D" w:rsidRPr="00772BD7" w:rsidRDefault="00200D8D" w:rsidP="00074982">
      <w:pPr>
        <w:ind w:left="705"/>
        <w:rPr>
          <w:b/>
        </w:rPr>
      </w:pPr>
    </w:p>
    <w:p w:rsidR="00200D8D" w:rsidRPr="00772BD7" w:rsidRDefault="00200D8D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200D8D" w:rsidRPr="00772BD7" w:rsidRDefault="00200D8D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200D8D" w:rsidRPr="00772BD7" w:rsidRDefault="00200D8D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200D8D" w:rsidRPr="00772BD7" w:rsidRDefault="00200D8D" w:rsidP="00074982">
      <w:pPr>
        <w:suppressAutoHyphens w:val="0"/>
        <w:ind w:left="705"/>
        <w:jc w:val="both"/>
      </w:pPr>
    </w:p>
    <w:p w:rsidR="00200D8D" w:rsidRPr="005128FB" w:rsidRDefault="00200D8D" w:rsidP="00074982">
      <w:pPr>
        <w:pStyle w:val="ListParagraph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200D8D" w:rsidRPr="00772BD7" w:rsidRDefault="00200D8D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200D8D" w:rsidRPr="00772BD7" w:rsidRDefault="00200D8D" w:rsidP="00074982">
      <w:pPr>
        <w:numPr>
          <w:ilvl w:val="1"/>
          <w:numId w:val="19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200D8D" w:rsidRPr="00772BD7" w:rsidRDefault="00200D8D" w:rsidP="00074982">
      <w:pPr>
        <w:numPr>
          <w:ilvl w:val="1"/>
          <w:numId w:val="19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200D8D" w:rsidRPr="00772BD7" w:rsidRDefault="00200D8D" w:rsidP="00074982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200D8D" w:rsidRPr="00772BD7" w:rsidRDefault="00200D8D" w:rsidP="00074982">
      <w:pPr>
        <w:suppressAutoHyphens w:val="0"/>
        <w:ind w:left="2160"/>
        <w:jc w:val="both"/>
      </w:pPr>
    </w:p>
    <w:p w:rsidR="00200D8D" w:rsidRPr="00772BD7" w:rsidRDefault="00200D8D" w:rsidP="00074982">
      <w:pPr>
        <w:numPr>
          <w:ilvl w:val="0"/>
          <w:numId w:val="19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200D8D" w:rsidRPr="00772BD7" w:rsidRDefault="00200D8D" w:rsidP="00074982">
      <w:pPr>
        <w:tabs>
          <w:tab w:val="left" w:pos="3165"/>
          <w:tab w:val="center" w:pos="5045"/>
        </w:tabs>
        <w:ind w:left="360"/>
        <w:rPr>
          <w:b/>
        </w:rPr>
      </w:pPr>
    </w:p>
    <w:p w:rsidR="00200D8D" w:rsidRPr="00772BD7" w:rsidRDefault="00200D8D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200D8D" w:rsidRPr="00772BD7" w:rsidRDefault="00200D8D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200D8D" w:rsidRPr="00772BD7" w:rsidRDefault="00200D8D" w:rsidP="00074982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200D8D" w:rsidRPr="00772BD7" w:rsidRDefault="00200D8D" w:rsidP="00074982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200D8D" w:rsidRPr="00772BD7" w:rsidRDefault="00200D8D" w:rsidP="00074982">
      <w:pPr>
        <w:jc w:val="both"/>
      </w:pPr>
      <w:r w:rsidRPr="00772BD7">
        <w:t>634050 г. Томск, пер. Плеханова, 4</w:t>
      </w:r>
    </w:p>
    <w:p w:rsidR="00200D8D" w:rsidRPr="00772BD7" w:rsidRDefault="00200D8D" w:rsidP="00074982">
      <w:pPr>
        <w:jc w:val="both"/>
        <w:rPr>
          <w:noProof/>
        </w:rPr>
      </w:pPr>
      <w:r w:rsidRPr="00772BD7">
        <w:rPr>
          <w:noProof/>
        </w:rPr>
        <w:t xml:space="preserve">ИНН 7017002351, </w:t>
      </w:r>
      <w:r w:rsidRPr="00225833">
        <w:rPr>
          <w:noProof/>
        </w:rPr>
        <w:t>ОГРН 1027000856211</w:t>
      </w:r>
    </w:p>
    <w:p w:rsidR="00200D8D" w:rsidRPr="00772BD7" w:rsidRDefault="00200D8D" w:rsidP="00074982">
      <w:pPr>
        <w:jc w:val="both"/>
        <w:rPr>
          <w:b/>
          <w:noProof/>
        </w:rPr>
      </w:pPr>
    </w:p>
    <w:p w:rsidR="00200D8D" w:rsidRPr="00772BD7" w:rsidRDefault="00200D8D" w:rsidP="00074982">
      <w:pPr>
        <w:jc w:val="both"/>
        <w:rPr>
          <w:b/>
          <w:noProof/>
        </w:rPr>
      </w:pPr>
    </w:p>
    <w:p w:rsidR="00200D8D" w:rsidRPr="00772BD7" w:rsidRDefault="00200D8D" w:rsidP="00074982">
      <w:pPr>
        <w:jc w:val="both"/>
        <w:rPr>
          <w:b/>
          <w:noProof/>
        </w:rPr>
      </w:pPr>
    </w:p>
    <w:p w:rsidR="00200D8D" w:rsidRPr="00772BD7" w:rsidRDefault="00200D8D" w:rsidP="00074982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И.о. н</w:t>
      </w:r>
      <w:r w:rsidRPr="00772BD7">
        <w:rPr>
          <w:bCs/>
          <w:noProof/>
        </w:rPr>
        <w:t>ачальник</w:t>
      </w:r>
      <w:r>
        <w:rPr>
          <w:bCs/>
          <w:noProof/>
        </w:rPr>
        <w:t>а</w:t>
      </w:r>
      <w:r w:rsidRPr="00772BD7">
        <w:rPr>
          <w:bCs/>
          <w:noProof/>
        </w:rPr>
        <w:t xml:space="preserve"> департамента                       </w:t>
      </w:r>
      <w:r>
        <w:rPr>
          <w:bCs/>
          <w:noProof/>
        </w:rPr>
        <w:t xml:space="preserve">        </w:t>
      </w:r>
      <w:r w:rsidRPr="00772BD7">
        <w:rPr>
          <w:bCs/>
          <w:noProof/>
        </w:rPr>
        <w:t xml:space="preserve">   ___________________ </w:t>
      </w:r>
      <w:r>
        <w:rPr>
          <w:bCs/>
          <w:noProof/>
        </w:rPr>
        <w:t>Н.Н. Бурова</w:t>
      </w:r>
    </w:p>
    <w:p w:rsidR="00200D8D" w:rsidRPr="00772BD7" w:rsidRDefault="00200D8D" w:rsidP="00074982">
      <w:pPr>
        <w:tabs>
          <w:tab w:val="left" w:pos="6300"/>
        </w:tabs>
        <w:jc w:val="both"/>
      </w:pPr>
    </w:p>
    <w:p w:rsidR="00200D8D" w:rsidRPr="00772BD7" w:rsidRDefault="00200D8D" w:rsidP="00074982">
      <w:pPr>
        <w:tabs>
          <w:tab w:val="left" w:pos="6300"/>
        </w:tabs>
        <w:jc w:val="both"/>
      </w:pPr>
    </w:p>
    <w:p w:rsidR="00200D8D" w:rsidRPr="00274432" w:rsidRDefault="00200D8D" w:rsidP="00074982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</w:p>
    <w:p w:rsidR="00200D8D" w:rsidRDefault="00200D8D" w:rsidP="00074982">
      <w:pPr>
        <w:tabs>
          <w:tab w:val="left" w:pos="1980"/>
          <w:tab w:val="left" w:pos="6300"/>
          <w:tab w:val="left" w:pos="6480"/>
        </w:tabs>
        <w:jc w:val="both"/>
      </w:pPr>
      <w:r>
        <w:tab/>
      </w:r>
    </w:p>
    <w:p w:rsidR="00200D8D" w:rsidRDefault="00200D8D" w:rsidP="00074982"/>
    <w:sectPr w:rsidR="00200D8D" w:rsidSect="00945762">
      <w:footerReference w:type="default" r:id="rId7"/>
      <w:footnotePr>
        <w:pos w:val="beneathText"/>
      </w:footnotePr>
      <w:pgSz w:w="11905" w:h="16837"/>
      <w:pgMar w:top="624" w:right="1134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8D" w:rsidRDefault="00200D8D" w:rsidP="008B7600">
      <w:r>
        <w:separator/>
      </w:r>
    </w:p>
  </w:endnote>
  <w:endnote w:type="continuationSeparator" w:id="0">
    <w:p w:rsidR="00200D8D" w:rsidRDefault="00200D8D" w:rsidP="008B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8D" w:rsidRDefault="00200D8D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200D8D" w:rsidRDefault="00200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8D" w:rsidRDefault="00200D8D" w:rsidP="008B7600">
      <w:r>
        <w:separator/>
      </w:r>
    </w:p>
  </w:footnote>
  <w:footnote w:type="continuationSeparator" w:id="0">
    <w:p w:rsidR="00200D8D" w:rsidRDefault="00200D8D" w:rsidP="008B7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4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0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11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3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6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4"/>
  </w:num>
  <w:num w:numId="11">
    <w:abstractNumId w:val="8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160"/>
    <w:rsid w:val="00021F46"/>
    <w:rsid w:val="000513F3"/>
    <w:rsid w:val="00051ED8"/>
    <w:rsid w:val="00074982"/>
    <w:rsid w:val="00075E73"/>
    <w:rsid w:val="000B0BDC"/>
    <w:rsid w:val="000F7984"/>
    <w:rsid w:val="001053FE"/>
    <w:rsid w:val="0010602D"/>
    <w:rsid w:val="00114414"/>
    <w:rsid w:val="0012388E"/>
    <w:rsid w:val="00132BF2"/>
    <w:rsid w:val="0013386B"/>
    <w:rsid w:val="0014566E"/>
    <w:rsid w:val="00154C17"/>
    <w:rsid w:val="00190662"/>
    <w:rsid w:val="00190A8A"/>
    <w:rsid w:val="0019368F"/>
    <w:rsid w:val="001A765C"/>
    <w:rsid w:val="001B59C2"/>
    <w:rsid w:val="001B7376"/>
    <w:rsid w:val="001D07F3"/>
    <w:rsid w:val="001F6C9D"/>
    <w:rsid w:val="00200D8D"/>
    <w:rsid w:val="00225833"/>
    <w:rsid w:val="00274432"/>
    <w:rsid w:val="00284B1C"/>
    <w:rsid w:val="002A654E"/>
    <w:rsid w:val="002D0041"/>
    <w:rsid w:val="002D181C"/>
    <w:rsid w:val="002D1BD1"/>
    <w:rsid w:val="002D4636"/>
    <w:rsid w:val="002E7DE6"/>
    <w:rsid w:val="002F66F6"/>
    <w:rsid w:val="002F75ED"/>
    <w:rsid w:val="0030116E"/>
    <w:rsid w:val="003110CA"/>
    <w:rsid w:val="00326AC5"/>
    <w:rsid w:val="003279AF"/>
    <w:rsid w:val="00357806"/>
    <w:rsid w:val="00362F0B"/>
    <w:rsid w:val="00363921"/>
    <w:rsid w:val="0038051C"/>
    <w:rsid w:val="003A5002"/>
    <w:rsid w:val="003B0203"/>
    <w:rsid w:val="003D0268"/>
    <w:rsid w:val="00422881"/>
    <w:rsid w:val="00426FC2"/>
    <w:rsid w:val="004309E4"/>
    <w:rsid w:val="004701FD"/>
    <w:rsid w:val="00487AC7"/>
    <w:rsid w:val="00494BB3"/>
    <w:rsid w:val="00496D53"/>
    <w:rsid w:val="004C10F7"/>
    <w:rsid w:val="004D1D81"/>
    <w:rsid w:val="004D6484"/>
    <w:rsid w:val="004E5B27"/>
    <w:rsid w:val="005128FB"/>
    <w:rsid w:val="00514B82"/>
    <w:rsid w:val="00537537"/>
    <w:rsid w:val="00537574"/>
    <w:rsid w:val="0056209D"/>
    <w:rsid w:val="00575665"/>
    <w:rsid w:val="00581986"/>
    <w:rsid w:val="00584157"/>
    <w:rsid w:val="00591B83"/>
    <w:rsid w:val="00593B38"/>
    <w:rsid w:val="00596E26"/>
    <w:rsid w:val="005B08B6"/>
    <w:rsid w:val="005B247D"/>
    <w:rsid w:val="005B7B1A"/>
    <w:rsid w:val="005E23FB"/>
    <w:rsid w:val="00634202"/>
    <w:rsid w:val="00637939"/>
    <w:rsid w:val="006B7160"/>
    <w:rsid w:val="006E02EB"/>
    <w:rsid w:val="006F4610"/>
    <w:rsid w:val="00702969"/>
    <w:rsid w:val="007034FA"/>
    <w:rsid w:val="00711FA9"/>
    <w:rsid w:val="00714321"/>
    <w:rsid w:val="00751068"/>
    <w:rsid w:val="00772BD7"/>
    <w:rsid w:val="00780934"/>
    <w:rsid w:val="007847BB"/>
    <w:rsid w:val="00796F98"/>
    <w:rsid w:val="007B2C12"/>
    <w:rsid w:val="007B3DEA"/>
    <w:rsid w:val="007C239D"/>
    <w:rsid w:val="007D097B"/>
    <w:rsid w:val="007E23DC"/>
    <w:rsid w:val="007F023C"/>
    <w:rsid w:val="00894214"/>
    <w:rsid w:val="008A0F99"/>
    <w:rsid w:val="008B7600"/>
    <w:rsid w:val="008E0386"/>
    <w:rsid w:val="008E2BF1"/>
    <w:rsid w:val="008E6E74"/>
    <w:rsid w:val="00902E05"/>
    <w:rsid w:val="00912053"/>
    <w:rsid w:val="00945762"/>
    <w:rsid w:val="00954B73"/>
    <w:rsid w:val="0096168A"/>
    <w:rsid w:val="0098229F"/>
    <w:rsid w:val="009900DF"/>
    <w:rsid w:val="009B2AA0"/>
    <w:rsid w:val="009C6331"/>
    <w:rsid w:val="009F637E"/>
    <w:rsid w:val="00A50CEC"/>
    <w:rsid w:val="00A72B55"/>
    <w:rsid w:val="00A85E04"/>
    <w:rsid w:val="00A97095"/>
    <w:rsid w:val="00AD37EB"/>
    <w:rsid w:val="00AD3A46"/>
    <w:rsid w:val="00AD5A65"/>
    <w:rsid w:val="00AE2CA4"/>
    <w:rsid w:val="00B41C54"/>
    <w:rsid w:val="00B53B2B"/>
    <w:rsid w:val="00B558EE"/>
    <w:rsid w:val="00B75546"/>
    <w:rsid w:val="00B760F4"/>
    <w:rsid w:val="00BB1E06"/>
    <w:rsid w:val="00C37CC0"/>
    <w:rsid w:val="00C52094"/>
    <w:rsid w:val="00C71BDE"/>
    <w:rsid w:val="00C97B88"/>
    <w:rsid w:val="00CB530D"/>
    <w:rsid w:val="00CC1961"/>
    <w:rsid w:val="00CE4A46"/>
    <w:rsid w:val="00D10031"/>
    <w:rsid w:val="00D26ACF"/>
    <w:rsid w:val="00D31EEE"/>
    <w:rsid w:val="00D7058A"/>
    <w:rsid w:val="00D72115"/>
    <w:rsid w:val="00D86957"/>
    <w:rsid w:val="00DC220A"/>
    <w:rsid w:val="00DF4C10"/>
    <w:rsid w:val="00DF7607"/>
    <w:rsid w:val="00E06E99"/>
    <w:rsid w:val="00E509EF"/>
    <w:rsid w:val="00E6615B"/>
    <w:rsid w:val="00EA2BFD"/>
    <w:rsid w:val="00EC300C"/>
    <w:rsid w:val="00EC41D5"/>
    <w:rsid w:val="00EC4D19"/>
    <w:rsid w:val="00ED34C6"/>
    <w:rsid w:val="00EE4597"/>
    <w:rsid w:val="00EE66D1"/>
    <w:rsid w:val="00F4755C"/>
    <w:rsid w:val="00F62633"/>
    <w:rsid w:val="00F83876"/>
    <w:rsid w:val="00F844B1"/>
    <w:rsid w:val="00F84C17"/>
    <w:rsid w:val="00F853AF"/>
    <w:rsid w:val="00F87195"/>
    <w:rsid w:val="00F8762D"/>
    <w:rsid w:val="00FA0053"/>
    <w:rsid w:val="00FC5248"/>
    <w:rsid w:val="00FE2756"/>
    <w:rsid w:val="00FE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7160"/>
    <w:rPr>
      <w:rFonts w:ascii="Times New Roman" w:hAnsi="Times New Roman" w:cs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B71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160"/>
    <w:rPr>
      <w:rFonts w:ascii="Times New Roman" w:hAnsi="Times New Roman" w:cs="Times New Roman"/>
      <w:sz w:val="24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B7160"/>
    <w:rPr>
      <w:rFonts w:ascii="Times New Roman" w:hAnsi="Times New Roman" w:cs="Times New Roman"/>
      <w:b/>
      <w:sz w:val="20"/>
      <w:lang w:eastAsia="ru-RU"/>
    </w:rPr>
  </w:style>
  <w:style w:type="paragraph" w:customStyle="1" w:styleId="ConsNormal">
    <w:name w:val="ConsNormal"/>
    <w:uiPriority w:val="99"/>
    <w:rsid w:val="006B7160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B76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7600"/>
    <w:rPr>
      <w:rFonts w:ascii="Times New Roman" w:hAnsi="Times New Roman"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B76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7600"/>
    <w:rPr>
      <w:rFonts w:ascii="Times New Roman" w:hAnsi="Times New Roman" w:cs="Times New Roman"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B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BDC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487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2023</Words>
  <Characters>11533</Characters>
  <Application>Microsoft Office Outlook</Application>
  <DocSecurity>0</DocSecurity>
  <Lines>0</Lines>
  <Paragraphs>0</Paragraphs>
  <ScaleCrop>false</ScaleCrop>
  <Company>DERUMS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subject/>
  <dc:creator>tya</dc:creator>
  <cp:keywords/>
  <dc:description/>
  <cp:lastModifiedBy>saa</cp:lastModifiedBy>
  <cp:revision>4</cp:revision>
  <cp:lastPrinted>2018-02-05T03:51:00Z</cp:lastPrinted>
  <dcterms:created xsi:type="dcterms:W3CDTF">2018-02-01T11:05:00Z</dcterms:created>
  <dcterms:modified xsi:type="dcterms:W3CDTF">2018-02-05T03:54:00Z</dcterms:modified>
</cp:coreProperties>
</file>