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1F" w:rsidRPr="00C27666" w:rsidRDefault="005B6A1F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5B6A1F" w:rsidRPr="00C27666" w:rsidRDefault="005B6A1F" w:rsidP="002347B5">
      <w:pPr>
        <w:pStyle w:val="Title"/>
        <w:rPr>
          <w:szCs w:val="24"/>
        </w:rPr>
      </w:pPr>
    </w:p>
    <w:p w:rsidR="005B6A1F" w:rsidRPr="00C27666" w:rsidRDefault="005B6A1F" w:rsidP="002347B5">
      <w:pPr>
        <w:pStyle w:val="Title"/>
        <w:rPr>
          <w:szCs w:val="24"/>
        </w:rPr>
      </w:pPr>
      <w:r w:rsidRPr="00C27666">
        <w:rPr>
          <w:szCs w:val="24"/>
        </w:rPr>
        <w:t>ДОГОВОР № _________</w:t>
      </w:r>
    </w:p>
    <w:p w:rsidR="005B6A1F" w:rsidRDefault="005B6A1F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5B6A1F" w:rsidRPr="00C27666" w:rsidRDefault="005B6A1F" w:rsidP="002347B5">
      <w:pPr>
        <w:jc w:val="center"/>
        <w:rPr>
          <w:sz w:val="24"/>
          <w:szCs w:val="24"/>
        </w:rPr>
      </w:pPr>
    </w:p>
    <w:p w:rsidR="005B6A1F" w:rsidRPr="00C27666" w:rsidRDefault="005B6A1F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«____» __________  </w:t>
      </w:r>
      <w:r w:rsidRPr="00C27666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_</w:t>
      </w:r>
    </w:p>
    <w:p w:rsidR="005B6A1F" w:rsidRPr="00C27666" w:rsidRDefault="005B6A1F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5B6A1F" w:rsidRPr="00C27666" w:rsidRDefault="005B6A1F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Ратнера Михаила Аркадьевича, действующего на основании положения о депар</w:t>
      </w:r>
      <w:r>
        <w:rPr>
          <w:sz w:val="24"/>
          <w:szCs w:val="24"/>
        </w:rPr>
        <w:t>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5B6A1F" w:rsidRDefault="005B6A1F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5B6A1F" w:rsidRPr="00C27666" w:rsidRDefault="005B6A1F" w:rsidP="00C0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A1F" w:rsidRPr="00C27666" w:rsidRDefault="005B6A1F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5B6A1F" w:rsidRPr="009C69E1" w:rsidRDefault="005B6A1F" w:rsidP="009C69E1">
      <w:pPr>
        <w:pStyle w:val="ListParagraph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>на основании статьи  39.11, 39.12 Земельного кодекса РФ, протокола аукциона № ____ от ________</w:t>
      </w:r>
      <w:r>
        <w:rPr>
          <w:bCs/>
          <w:sz w:val="24"/>
          <w:szCs w:val="24"/>
        </w:rPr>
        <w:t>.</w:t>
      </w:r>
    </w:p>
    <w:p w:rsidR="005B6A1F" w:rsidRPr="009C69E1" w:rsidRDefault="005B6A1F" w:rsidP="009C69E1">
      <w:pPr>
        <w:pStyle w:val="ListParagraph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5B6A1F" w:rsidRPr="00C27666" w:rsidRDefault="005B6A1F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5B6A1F" w:rsidRPr="00C27666" w:rsidRDefault="005B6A1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окупателя земельный участок </w:t>
      </w:r>
      <w:r>
        <w:rPr>
          <w:iCs/>
          <w:sz w:val="24"/>
          <w:szCs w:val="24"/>
        </w:rPr>
        <w:t xml:space="preserve">из земель населенных пунктов по адресу: </w:t>
      </w:r>
      <w:r w:rsidRPr="0004772C">
        <w:rPr>
          <w:sz w:val="24"/>
          <w:szCs w:val="24"/>
        </w:rPr>
        <w:t>Российская Федерация,</w:t>
      </w:r>
      <w:r>
        <w:rPr>
          <w:sz w:val="24"/>
          <w:szCs w:val="24"/>
        </w:rPr>
        <w:t xml:space="preserve"> Томская область, г. Томск, п. Апрель, ул. Снежная, 2 </w:t>
      </w:r>
      <w:r w:rsidRPr="004D6484">
        <w:rPr>
          <w:iCs/>
          <w:sz w:val="24"/>
          <w:szCs w:val="24"/>
        </w:rPr>
        <w:t xml:space="preserve">в сроки, предусмотренные договором, а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5B6A1F" w:rsidRPr="00C27666" w:rsidRDefault="005B6A1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Местонахождение участка:</w:t>
      </w:r>
      <w:r>
        <w:rPr>
          <w:sz w:val="24"/>
          <w:szCs w:val="24"/>
        </w:rPr>
        <w:t xml:space="preserve"> </w:t>
      </w:r>
      <w:r w:rsidRPr="0004772C">
        <w:rPr>
          <w:sz w:val="24"/>
          <w:szCs w:val="24"/>
        </w:rPr>
        <w:t>Российская Федерация,</w:t>
      </w:r>
      <w:r>
        <w:rPr>
          <w:sz w:val="24"/>
          <w:szCs w:val="24"/>
        </w:rPr>
        <w:t xml:space="preserve"> Томская область, г. Томск, п. Апрель, ул. Снежная, 2</w:t>
      </w:r>
      <w:r>
        <w:rPr>
          <w:spacing w:val="-6"/>
          <w:sz w:val="24"/>
          <w:szCs w:val="24"/>
        </w:rPr>
        <w:t xml:space="preserve">. </w:t>
      </w:r>
    </w:p>
    <w:p w:rsidR="005B6A1F" w:rsidRPr="00EC435A" w:rsidRDefault="005B6A1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>
        <w:rPr>
          <w:sz w:val="24"/>
          <w:szCs w:val="24"/>
        </w:rPr>
        <w:t xml:space="preserve"> 70:21:0200057:758.</w:t>
      </w:r>
    </w:p>
    <w:p w:rsidR="005B6A1F" w:rsidRPr="00EC435A" w:rsidRDefault="005B6A1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1066 </w:t>
      </w:r>
      <w:r w:rsidRPr="00EC435A">
        <w:rPr>
          <w:sz w:val="24"/>
          <w:szCs w:val="24"/>
        </w:rPr>
        <w:t>кв.м.</w:t>
      </w:r>
    </w:p>
    <w:p w:rsidR="005B6A1F" w:rsidRPr="00C27666" w:rsidRDefault="005B6A1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отсутствуют.</w:t>
      </w:r>
    </w:p>
    <w:p w:rsidR="005B6A1F" w:rsidRPr="00C27666" w:rsidRDefault="005B6A1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часть земельного участка площадью 130 кв.м расположена в охранной зоне инженерных коммуникаций (водопровод, ЛЭП).</w:t>
      </w:r>
    </w:p>
    <w:p w:rsidR="005B6A1F" w:rsidRPr="00EC435A" w:rsidRDefault="005B6A1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5B6A1F" w:rsidRDefault="005B6A1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Вид разрешенного использования (цель предоставления, назначение) земельного участка:</w:t>
      </w:r>
      <w:r>
        <w:rPr>
          <w:sz w:val="24"/>
          <w:szCs w:val="24"/>
        </w:rPr>
        <w:t xml:space="preserve"> </w:t>
      </w:r>
      <w:r w:rsidRPr="004C59CF">
        <w:rPr>
          <w:sz w:val="24"/>
          <w:szCs w:val="24"/>
        </w:rPr>
        <w:t>для индивидуального жилищного строительства.</w:t>
      </w:r>
    </w:p>
    <w:p w:rsidR="005B6A1F" w:rsidRPr="009304D3" w:rsidRDefault="005B6A1F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Разрешенное использование земельного участка в соответствии с кадастровым паспортом:</w:t>
      </w:r>
      <w:r>
        <w:rPr>
          <w:sz w:val="24"/>
          <w:szCs w:val="24"/>
        </w:rPr>
        <w:t xml:space="preserve"> индивидуальные жилые дома с приусадебными земельными участками</w:t>
      </w:r>
      <w:r>
        <w:rPr>
          <w:color w:val="000000"/>
          <w:sz w:val="24"/>
          <w:szCs w:val="24"/>
        </w:rPr>
        <w:t>.</w:t>
      </w:r>
    </w:p>
    <w:p w:rsidR="005B6A1F" w:rsidRPr="00EC435A" w:rsidRDefault="005B6A1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земельный  участок расположен  в  зоне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687.  </w:t>
      </w:r>
    </w:p>
    <w:p w:rsidR="005B6A1F" w:rsidRPr="00C27666" w:rsidRDefault="005B6A1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5B6A1F" w:rsidRPr="00C27666" w:rsidRDefault="005B6A1F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5B6A1F" w:rsidRDefault="005B6A1F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5B6A1F" w:rsidRPr="00C27666" w:rsidRDefault="005B6A1F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6A1F" w:rsidRPr="00C27666" w:rsidRDefault="005B6A1F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5B6A1F" w:rsidRPr="00C27666" w:rsidRDefault="005B6A1F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5B6A1F" w:rsidRPr="00C27666" w:rsidRDefault="005B6A1F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5B6A1F" w:rsidRPr="00C27666" w:rsidRDefault="005B6A1F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5B6A1F" w:rsidRPr="00C27666" w:rsidRDefault="005B6A1F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5B6A1F" w:rsidRPr="00C27666" w:rsidRDefault="005B6A1F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5B6A1F" w:rsidRPr="00C27666" w:rsidRDefault="005B6A1F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5B6A1F" w:rsidRPr="00C27666" w:rsidRDefault="005B6A1F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5B6A1F" w:rsidRPr="00C27666" w:rsidRDefault="005B6A1F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5B6A1F" w:rsidRPr="00C27666" w:rsidRDefault="005B6A1F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5B6A1F" w:rsidRPr="00C27666" w:rsidRDefault="005B6A1F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5B6A1F" w:rsidRPr="00C27666" w:rsidRDefault="005B6A1F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6A1F" w:rsidRPr="00C27666" w:rsidRDefault="005B6A1F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5B6A1F" w:rsidRDefault="005B6A1F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5B6A1F" w:rsidRPr="00EB4C9B" w:rsidRDefault="005B6A1F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руб. (_____________________)</w:t>
      </w:r>
      <w:r>
        <w:rPr>
          <w:b/>
          <w:sz w:val="24"/>
          <w:szCs w:val="24"/>
        </w:rPr>
        <w:t>.</w:t>
      </w:r>
    </w:p>
    <w:p w:rsidR="005B6A1F" w:rsidRPr="00EB4C9B" w:rsidRDefault="005B6A1F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5B6A1F" w:rsidRPr="00EB6077" w:rsidRDefault="005B6A1F" w:rsidP="00EB6077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>до истечения 30-дневного срока со дня заключения договора купли-продажи земельного участка Покупатель оплачивает сумму в размере 30% от цены земельного участка, определенной результатами аукциона;</w:t>
      </w:r>
    </w:p>
    <w:p w:rsidR="005B6A1F" w:rsidRPr="00EB6077" w:rsidRDefault="005B6A1F" w:rsidP="00EB6077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>в период с 31 по 60 день со дня заключения договора купли-продажи земельного участка Покупатель оплачивает сумму в размере 30% от цены земельного участка, определенной результатами аукциона;</w:t>
      </w:r>
    </w:p>
    <w:p w:rsidR="005B6A1F" w:rsidRPr="00D37A26" w:rsidRDefault="005B6A1F" w:rsidP="00EB6077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</w:p>
    <w:p w:rsidR="005B6A1F" w:rsidRPr="00DB4538" w:rsidRDefault="005B6A1F" w:rsidP="002347B5">
      <w:pPr>
        <w:pStyle w:val="ListParagraph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>
        <w:rPr>
          <w:iCs/>
          <w:sz w:val="24"/>
          <w:szCs w:val="24"/>
        </w:rPr>
        <w:t>204 000</w:t>
      </w:r>
      <w:r>
        <w:rPr>
          <w:sz w:val="24"/>
          <w:szCs w:val="24"/>
        </w:rPr>
        <w:t xml:space="preserve"> (двести четыре тысячи)</w:t>
      </w:r>
      <w:r w:rsidRPr="004D6484">
        <w:rPr>
          <w:sz w:val="24"/>
          <w:szCs w:val="24"/>
        </w:rPr>
        <w:t xml:space="preserve"> </w:t>
      </w:r>
      <w:r w:rsidRPr="004D6484">
        <w:rPr>
          <w:iCs/>
          <w:sz w:val="24"/>
          <w:szCs w:val="24"/>
        </w:rPr>
        <w:t xml:space="preserve">рублей </w:t>
      </w:r>
      <w:bookmarkStart w:id="1" w:name="_GoBack"/>
      <w:bookmarkEnd w:id="1"/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5B6A1F" w:rsidRPr="00DD210C" w:rsidRDefault="005B6A1F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>
        <w:rPr>
          <w:b/>
          <w:sz w:val="24"/>
          <w:szCs w:val="24"/>
          <w:u w:val="single"/>
        </w:rPr>
        <w:t>915 114 06 0 12 04 0001</w:t>
      </w:r>
      <w:r w:rsidRPr="006F3572">
        <w:rPr>
          <w:b/>
          <w:sz w:val="24"/>
          <w:szCs w:val="24"/>
          <w:u w:val="single"/>
        </w:rPr>
        <w:t>430</w:t>
      </w:r>
      <w:r w:rsidRPr="00DD210C">
        <w:rPr>
          <w:b/>
          <w:sz w:val="24"/>
          <w:szCs w:val="24"/>
          <w:u w:val="single"/>
        </w:rPr>
        <w:t xml:space="preserve">– доходы от продажи земельных участков, </w:t>
      </w:r>
      <w:r>
        <w:rPr>
          <w:b/>
          <w:sz w:val="24"/>
          <w:szCs w:val="24"/>
          <w:u w:val="single"/>
        </w:rPr>
        <w:t xml:space="preserve">государственная собственность на которые не разграничена,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5B6A1F" w:rsidRDefault="005B6A1F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5B6A1F" w:rsidRPr="00DB4538" w:rsidRDefault="005B6A1F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</w:p>
    <w:p w:rsidR="005B6A1F" w:rsidRPr="00C27666" w:rsidRDefault="005B6A1F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5B6A1F" w:rsidRPr="00C27666" w:rsidRDefault="005B6A1F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5B6A1F" w:rsidRPr="00C27666" w:rsidRDefault="005B6A1F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5B6A1F" w:rsidRPr="00C27666" w:rsidRDefault="005B6A1F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5B6A1F" w:rsidRPr="00C27666" w:rsidRDefault="005B6A1F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5B6A1F" w:rsidRPr="00C27666" w:rsidRDefault="005B6A1F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5B6A1F" w:rsidRPr="00C27666" w:rsidRDefault="005B6A1F" w:rsidP="002347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B6A1F" w:rsidRPr="00C0436A" w:rsidRDefault="005B6A1F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5B6A1F" w:rsidRPr="00C27666" w:rsidRDefault="005B6A1F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5B6A1F" w:rsidRPr="00C27666" w:rsidRDefault="005B6A1F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B6A1F" w:rsidRPr="00C0436A" w:rsidRDefault="005B6A1F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5B6A1F" w:rsidRPr="00C27666" w:rsidRDefault="005B6A1F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5B6A1F" w:rsidRPr="00C27666" w:rsidRDefault="005B6A1F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При неурегулировании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5B6A1F" w:rsidRPr="00C27666" w:rsidRDefault="005B6A1F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B6A1F" w:rsidRPr="00C0436A" w:rsidRDefault="005B6A1F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5B6A1F" w:rsidRPr="00C27666" w:rsidRDefault="005B6A1F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5B6A1F" w:rsidRDefault="005B6A1F" w:rsidP="006F6716">
      <w:pPr>
        <w:pStyle w:val="ListParagraph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5B6A1F" w:rsidRPr="0011717B" w:rsidRDefault="005B6A1F" w:rsidP="006F6716">
      <w:pPr>
        <w:pStyle w:val="ListParagraph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B6A1F" w:rsidRPr="00C27666" w:rsidRDefault="005B6A1F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5B6A1F" w:rsidRPr="00C27666" w:rsidRDefault="005B6A1F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5B6A1F" w:rsidRPr="00C27666" w:rsidRDefault="005B6A1F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5B6A1F" w:rsidRPr="00C27666" w:rsidRDefault="005B6A1F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5B6A1F" w:rsidRPr="00C27666" w:rsidRDefault="005B6A1F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5B6A1F" w:rsidRPr="00C27666" w:rsidRDefault="005B6A1F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5B6A1F" w:rsidRDefault="005B6A1F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5B6A1F" w:rsidRDefault="005B6A1F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5B6A1F" w:rsidRPr="00C27666" w:rsidRDefault="005B6A1F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5B6A1F" w:rsidRPr="00C27666" w:rsidRDefault="005B6A1F" w:rsidP="002347B5">
      <w:pPr>
        <w:pStyle w:val="Heading1"/>
        <w:ind w:right="-766"/>
        <w:rPr>
          <w:b w:val="0"/>
          <w:szCs w:val="24"/>
        </w:rPr>
      </w:pPr>
      <w:r w:rsidRPr="00C27666">
        <w:rPr>
          <w:b w:val="0"/>
          <w:szCs w:val="24"/>
        </w:rPr>
        <w:t>634050 г. Томск, пер. Плеханова, 4</w:t>
      </w:r>
    </w:p>
    <w:p w:rsidR="005B6A1F" w:rsidRPr="00DC4BA8" w:rsidRDefault="005B6A1F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Pr="00225833">
        <w:rPr>
          <w:noProof/>
          <w:sz w:val="24"/>
          <w:szCs w:val="24"/>
          <w:lang w:eastAsia="ar-SA"/>
        </w:rPr>
        <w:t>ОГРН 1027000856211</w:t>
      </w:r>
    </w:p>
    <w:p w:rsidR="005B6A1F" w:rsidRDefault="005B6A1F" w:rsidP="002347B5">
      <w:pPr>
        <w:ind w:right="6"/>
        <w:rPr>
          <w:sz w:val="24"/>
          <w:szCs w:val="24"/>
        </w:rPr>
      </w:pPr>
    </w:p>
    <w:p w:rsidR="005B6A1F" w:rsidRPr="00C27666" w:rsidRDefault="005B6A1F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 w:rsidRPr="00C27666">
        <w:rPr>
          <w:bCs/>
          <w:noProof/>
          <w:sz w:val="24"/>
          <w:szCs w:val="24"/>
        </w:rPr>
        <w:t>М.А. Ратнер/</w:t>
      </w:r>
    </w:p>
    <w:p w:rsidR="005B6A1F" w:rsidRDefault="005B6A1F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5B6A1F" w:rsidRDefault="005B6A1F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5B6A1F" w:rsidRPr="00C27666" w:rsidRDefault="005B6A1F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5B6A1F" w:rsidRDefault="005B6A1F"/>
    <w:sectPr w:rsidR="005B6A1F" w:rsidSect="0058114E">
      <w:footerReference w:type="even" r:id="rId7"/>
      <w:footerReference w:type="default" r:id="rId8"/>
      <w:pgSz w:w="11906" w:h="16838"/>
      <w:pgMar w:top="737" w:right="1134" w:bottom="73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A1F" w:rsidRDefault="005B6A1F" w:rsidP="00B83A86">
      <w:r>
        <w:separator/>
      </w:r>
    </w:p>
  </w:endnote>
  <w:endnote w:type="continuationSeparator" w:id="0">
    <w:p w:rsidR="005B6A1F" w:rsidRDefault="005B6A1F" w:rsidP="00B83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1F" w:rsidRDefault="005B6A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B6A1F" w:rsidRDefault="005B6A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1F" w:rsidRDefault="005B6A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B6A1F" w:rsidRDefault="005B6A1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A1F" w:rsidRDefault="005B6A1F" w:rsidP="00B83A86">
      <w:r>
        <w:separator/>
      </w:r>
    </w:p>
  </w:footnote>
  <w:footnote w:type="continuationSeparator" w:id="0">
    <w:p w:rsidR="005B6A1F" w:rsidRDefault="005B6A1F" w:rsidP="00B83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7B5"/>
    <w:rsid w:val="0004772C"/>
    <w:rsid w:val="00087FA1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1717B"/>
    <w:rsid w:val="001578A5"/>
    <w:rsid w:val="00165EE9"/>
    <w:rsid w:val="00187175"/>
    <w:rsid w:val="001A5326"/>
    <w:rsid w:val="001C08EC"/>
    <w:rsid w:val="00225833"/>
    <w:rsid w:val="002347B5"/>
    <w:rsid w:val="00244A02"/>
    <w:rsid w:val="0026389D"/>
    <w:rsid w:val="00273640"/>
    <w:rsid w:val="00285C5C"/>
    <w:rsid w:val="002A1805"/>
    <w:rsid w:val="002B032D"/>
    <w:rsid w:val="002B2393"/>
    <w:rsid w:val="002C3878"/>
    <w:rsid w:val="002D206D"/>
    <w:rsid w:val="002E5617"/>
    <w:rsid w:val="00325C6D"/>
    <w:rsid w:val="00326640"/>
    <w:rsid w:val="003479B6"/>
    <w:rsid w:val="003755F0"/>
    <w:rsid w:val="003857D0"/>
    <w:rsid w:val="003B21EC"/>
    <w:rsid w:val="004444FD"/>
    <w:rsid w:val="00452381"/>
    <w:rsid w:val="00462BD6"/>
    <w:rsid w:val="004765E6"/>
    <w:rsid w:val="00491314"/>
    <w:rsid w:val="004B62A0"/>
    <w:rsid w:val="004C2A1F"/>
    <w:rsid w:val="004C59CF"/>
    <w:rsid w:val="004D21B4"/>
    <w:rsid w:val="004D6484"/>
    <w:rsid w:val="00502EEA"/>
    <w:rsid w:val="00503D43"/>
    <w:rsid w:val="0051498F"/>
    <w:rsid w:val="00571635"/>
    <w:rsid w:val="00572FF4"/>
    <w:rsid w:val="0058114E"/>
    <w:rsid w:val="005865C2"/>
    <w:rsid w:val="005B6A1F"/>
    <w:rsid w:val="005C0CAC"/>
    <w:rsid w:val="005C3D52"/>
    <w:rsid w:val="005E2403"/>
    <w:rsid w:val="005E7D67"/>
    <w:rsid w:val="00622DD5"/>
    <w:rsid w:val="0063635E"/>
    <w:rsid w:val="006B1B24"/>
    <w:rsid w:val="006F3572"/>
    <w:rsid w:val="006F6716"/>
    <w:rsid w:val="00700D16"/>
    <w:rsid w:val="00711492"/>
    <w:rsid w:val="00761724"/>
    <w:rsid w:val="00795D5C"/>
    <w:rsid w:val="007A05F5"/>
    <w:rsid w:val="007B192A"/>
    <w:rsid w:val="007C0617"/>
    <w:rsid w:val="007C09FB"/>
    <w:rsid w:val="007D3BE8"/>
    <w:rsid w:val="007E2B7D"/>
    <w:rsid w:val="008138D4"/>
    <w:rsid w:val="00851392"/>
    <w:rsid w:val="00852BFB"/>
    <w:rsid w:val="008B10D2"/>
    <w:rsid w:val="008D30AF"/>
    <w:rsid w:val="008D3591"/>
    <w:rsid w:val="008E34E5"/>
    <w:rsid w:val="00901A71"/>
    <w:rsid w:val="0092559D"/>
    <w:rsid w:val="009304D3"/>
    <w:rsid w:val="0093290E"/>
    <w:rsid w:val="009336AD"/>
    <w:rsid w:val="009524E1"/>
    <w:rsid w:val="009C69E1"/>
    <w:rsid w:val="009F34E0"/>
    <w:rsid w:val="009F5406"/>
    <w:rsid w:val="00A07DCE"/>
    <w:rsid w:val="00A1024C"/>
    <w:rsid w:val="00A16D35"/>
    <w:rsid w:val="00A217CA"/>
    <w:rsid w:val="00A37EFA"/>
    <w:rsid w:val="00A414D3"/>
    <w:rsid w:val="00A670CE"/>
    <w:rsid w:val="00A67985"/>
    <w:rsid w:val="00A75C84"/>
    <w:rsid w:val="00A835E8"/>
    <w:rsid w:val="00AA53BF"/>
    <w:rsid w:val="00AB2094"/>
    <w:rsid w:val="00B06995"/>
    <w:rsid w:val="00B50114"/>
    <w:rsid w:val="00B5602C"/>
    <w:rsid w:val="00B72306"/>
    <w:rsid w:val="00B83A86"/>
    <w:rsid w:val="00BE102F"/>
    <w:rsid w:val="00BE18F0"/>
    <w:rsid w:val="00BE395B"/>
    <w:rsid w:val="00C0436A"/>
    <w:rsid w:val="00C139C4"/>
    <w:rsid w:val="00C163EF"/>
    <w:rsid w:val="00C212D2"/>
    <w:rsid w:val="00C25603"/>
    <w:rsid w:val="00C27666"/>
    <w:rsid w:val="00C64974"/>
    <w:rsid w:val="00C66789"/>
    <w:rsid w:val="00C80AC6"/>
    <w:rsid w:val="00C83B75"/>
    <w:rsid w:val="00CC7B94"/>
    <w:rsid w:val="00CD3C3D"/>
    <w:rsid w:val="00CE6A08"/>
    <w:rsid w:val="00D04D8B"/>
    <w:rsid w:val="00D13674"/>
    <w:rsid w:val="00D31811"/>
    <w:rsid w:val="00D37A26"/>
    <w:rsid w:val="00D51AA3"/>
    <w:rsid w:val="00D554CF"/>
    <w:rsid w:val="00D7144C"/>
    <w:rsid w:val="00D72798"/>
    <w:rsid w:val="00DB4538"/>
    <w:rsid w:val="00DC4BA8"/>
    <w:rsid w:val="00DD210C"/>
    <w:rsid w:val="00E1696B"/>
    <w:rsid w:val="00E22421"/>
    <w:rsid w:val="00E42E94"/>
    <w:rsid w:val="00E47300"/>
    <w:rsid w:val="00E531EB"/>
    <w:rsid w:val="00EA1DB5"/>
    <w:rsid w:val="00EA531E"/>
    <w:rsid w:val="00EB4C9B"/>
    <w:rsid w:val="00EB6077"/>
    <w:rsid w:val="00EC435A"/>
    <w:rsid w:val="00ED3865"/>
    <w:rsid w:val="00EE0F43"/>
    <w:rsid w:val="00F42725"/>
    <w:rsid w:val="00F45BD1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2347B5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347B5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rsid w:val="00E531EB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1277</Words>
  <Characters>7279</Characters>
  <Application>Microsoft Office Outlook</Application>
  <DocSecurity>0</DocSecurity>
  <Lines>0</Lines>
  <Paragraphs>0</Paragraphs>
  <ScaleCrop>false</ScaleCrop>
  <Company>DERUMS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subject/>
  <dc:creator>tya</dc:creator>
  <cp:keywords/>
  <dc:description/>
  <cp:lastModifiedBy>saa</cp:lastModifiedBy>
  <cp:revision>2</cp:revision>
  <cp:lastPrinted>2015-07-09T06:53:00Z</cp:lastPrinted>
  <dcterms:created xsi:type="dcterms:W3CDTF">2017-10-05T07:47:00Z</dcterms:created>
  <dcterms:modified xsi:type="dcterms:W3CDTF">2017-10-05T07:47:00Z</dcterms:modified>
</cp:coreProperties>
</file>