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5" w:rsidRPr="00C27666" w:rsidRDefault="00B34525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B34525" w:rsidRPr="00C27666" w:rsidRDefault="00B34525" w:rsidP="002347B5">
      <w:pPr>
        <w:pStyle w:val="Title"/>
        <w:rPr>
          <w:szCs w:val="24"/>
        </w:rPr>
      </w:pPr>
    </w:p>
    <w:p w:rsidR="00B34525" w:rsidRPr="00C27666" w:rsidRDefault="00B34525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B34525" w:rsidRDefault="00B34525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B34525" w:rsidRPr="00C27666" w:rsidRDefault="00B34525" w:rsidP="002347B5">
      <w:pPr>
        <w:jc w:val="center"/>
        <w:rPr>
          <w:sz w:val="24"/>
          <w:szCs w:val="24"/>
        </w:rPr>
      </w:pPr>
    </w:p>
    <w:p w:rsidR="00B34525" w:rsidRPr="00C27666" w:rsidRDefault="00B34525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B34525" w:rsidRPr="00C27666" w:rsidRDefault="00B34525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B34525" w:rsidRPr="00C27666" w:rsidRDefault="00B34525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</w:t>
      </w:r>
      <w:r>
        <w:rPr>
          <w:sz w:val="24"/>
          <w:szCs w:val="24"/>
        </w:rPr>
        <w:t xml:space="preserve">исполняющего обязанности </w:t>
      </w:r>
      <w:r w:rsidRPr="00C27666">
        <w:rPr>
          <w:sz w:val="24"/>
          <w:szCs w:val="24"/>
        </w:rPr>
        <w:t xml:space="preserve">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распоряжения администрации Города Томска от 09.11.2017 № 516к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B34525" w:rsidRDefault="00B34525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B34525" w:rsidRPr="00C27666" w:rsidRDefault="00B34525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B34525" w:rsidRPr="009C69E1" w:rsidRDefault="00B34525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B34525" w:rsidRPr="00C27666" w:rsidRDefault="00B34525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B34525" w:rsidRPr="00C27666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>
        <w:rPr>
          <w:sz w:val="24"/>
          <w:szCs w:val="24"/>
        </w:rPr>
        <w:t xml:space="preserve">Томская область, г. Томск, пос. Апрель, тупик Еловый, 2 </w:t>
      </w:r>
      <w:r w:rsidRPr="00BD562E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 xml:space="preserve">70:21:0200057:104 </w:t>
      </w:r>
      <w:r w:rsidRPr="00BD562E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942</w:t>
      </w:r>
      <w:r w:rsidRPr="00BD562E">
        <w:rPr>
          <w:sz w:val="24"/>
          <w:szCs w:val="24"/>
        </w:rPr>
        <w:t xml:space="preserve"> кв.м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B34525" w:rsidRPr="00C27666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>
        <w:rPr>
          <w:sz w:val="24"/>
          <w:szCs w:val="24"/>
        </w:rPr>
        <w:t>Томская область, г. Томск, пос. Апрель, тупик Еловый, 2.</w:t>
      </w:r>
    </w:p>
    <w:p w:rsidR="00B34525" w:rsidRPr="00EC435A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70:21:0200057:104.</w:t>
      </w:r>
    </w:p>
    <w:p w:rsidR="00B34525" w:rsidRPr="00EC435A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942 </w:t>
      </w:r>
      <w:r w:rsidRPr="00EC435A">
        <w:rPr>
          <w:sz w:val="24"/>
          <w:szCs w:val="24"/>
        </w:rPr>
        <w:t>кв.м.</w:t>
      </w:r>
    </w:p>
    <w:p w:rsidR="00B34525" w:rsidRPr="00C27666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color w:val="000000"/>
          <w:sz w:val="24"/>
          <w:szCs w:val="24"/>
        </w:rPr>
        <w:t xml:space="preserve"> отсутствуют</w:t>
      </w:r>
      <w:r>
        <w:rPr>
          <w:spacing w:val="-6"/>
          <w:sz w:val="24"/>
          <w:szCs w:val="24"/>
        </w:rPr>
        <w:t>.</w:t>
      </w:r>
    </w:p>
    <w:p w:rsidR="00B34525" w:rsidRPr="00C27666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часть земельного участка площадью 41 кв.м расположена в охранной зоне ЛЭП 0,4 кВ.</w:t>
      </w:r>
    </w:p>
    <w:p w:rsidR="00B34525" w:rsidRPr="00EC435A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B34525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Pr="004C59CF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B34525" w:rsidRPr="009304D3" w:rsidRDefault="00B34525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строительства </w:t>
      </w:r>
      <w:r>
        <w:rPr>
          <w:sz w:val="24"/>
          <w:szCs w:val="24"/>
        </w:rPr>
        <w:t>индивидуального жилого дома.</w:t>
      </w:r>
    </w:p>
    <w:p w:rsidR="00B34525" w:rsidRPr="00EC435A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B34525" w:rsidRPr="00C27666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B34525" w:rsidRPr="00C27666" w:rsidRDefault="00B34525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B34525" w:rsidRDefault="00B34525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B34525" w:rsidRPr="00C27666" w:rsidRDefault="00B34525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B34525" w:rsidRPr="00C27666" w:rsidRDefault="00B34525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B34525" w:rsidRPr="00C27666" w:rsidRDefault="00B34525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B34525" w:rsidRPr="00C27666" w:rsidRDefault="00B34525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B34525" w:rsidRPr="00C27666" w:rsidRDefault="00B34525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B34525" w:rsidRPr="00C27666" w:rsidRDefault="00B34525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B34525" w:rsidRPr="00C27666" w:rsidRDefault="00B34525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B34525" w:rsidRPr="00C27666" w:rsidRDefault="00B34525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B34525" w:rsidRPr="00C27666" w:rsidRDefault="00B34525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B34525" w:rsidRPr="00C27666" w:rsidRDefault="00B34525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B34525" w:rsidRPr="00C27666" w:rsidRDefault="00B34525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B34525" w:rsidRPr="00C27666" w:rsidRDefault="00B34525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B34525" w:rsidRDefault="00B34525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B34525" w:rsidRPr="00EB4C9B" w:rsidRDefault="00B34525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B34525" w:rsidRPr="00EB4C9B" w:rsidRDefault="00B34525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B34525" w:rsidRPr="00EB6077" w:rsidRDefault="00B34525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B34525" w:rsidRPr="00EB6077" w:rsidRDefault="00B34525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B34525" w:rsidRPr="00D37A26" w:rsidRDefault="00B34525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B34525" w:rsidRPr="00DB4538" w:rsidRDefault="00B34525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Pr="00076D7C">
        <w:rPr>
          <w:b/>
          <w:iCs/>
          <w:sz w:val="24"/>
          <w:szCs w:val="24"/>
        </w:rPr>
        <w:t xml:space="preserve">196 </w:t>
      </w:r>
      <w:r w:rsidRPr="00076D7C">
        <w:rPr>
          <w:b/>
          <w:sz w:val="24"/>
          <w:szCs w:val="24"/>
        </w:rPr>
        <w:t xml:space="preserve">000 (сто девяносто шесть тысяч) </w:t>
      </w:r>
      <w:r w:rsidRPr="00076D7C">
        <w:rPr>
          <w:b/>
          <w:iCs/>
          <w:sz w:val="24"/>
          <w:szCs w:val="24"/>
        </w:rPr>
        <w:t>рублей 00 копеек</w:t>
      </w:r>
      <w:r w:rsidRPr="0054159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B34525" w:rsidRPr="00DD210C" w:rsidRDefault="00B34525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B34525" w:rsidRDefault="00B34525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B34525" w:rsidRPr="00C27666" w:rsidRDefault="00B34525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B34525" w:rsidRPr="00C27666" w:rsidRDefault="00B34525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B34525" w:rsidRPr="00C27666" w:rsidRDefault="00B34525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34525" w:rsidRPr="00C27666" w:rsidRDefault="00B34525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B34525" w:rsidRPr="00C27666" w:rsidRDefault="00B34525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B34525" w:rsidRPr="00C27666" w:rsidRDefault="00B34525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B34525" w:rsidRPr="00C0436A" w:rsidRDefault="00B34525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B34525" w:rsidRPr="00C27666" w:rsidRDefault="00B34525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34525" w:rsidRPr="00C0436A" w:rsidRDefault="00B34525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B34525" w:rsidRPr="00C27666" w:rsidRDefault="00B34525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B34525" w:rsidRPr="00C27666" w:rsidRDefault="00B34525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B34525" w:rsidRPr="00C0436A" w:rsidRDefault="00B34525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B34525" w:rsidRPr="00C27666" w:rsidRDefault="00B34525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B34525" w:rsidRDefault="00B34525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B34525" w:rsidRPr="0011717B" w:rsidRDefault="00B34525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34525" w:rsidRPr="00C27666" w:rsidRDefault="00B34525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B34525" w:rsidRPr="00C27666" w:rsidRDefault="00B34525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B34525" w:rsidRPr="00C27666" w:rsidRDefault="00B34525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B34525" w:rsidRPr="00C27666" w:rsidRDefault="00B34525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B34525" w:rsidRPr="00C27666" w:rsidRDefault="00B34525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B34525" w:rsidRDefault="00B34525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B34525" w:rsidRDefault="00B34525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B34525" w:rsidRPr="00C27666" w:rsidRDefault="00B34525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B34525" w:rsidRPr="00C27666" w:rsidRDefault="00B34525" w:rsidP="002347B5">
      <w:pPr>
        <w:pStyle w:val="Heading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B34525" w:rsidRPr="00DC4BA8" w:rsidRDefault="00B34525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B34525" w:rsidRDefault="00B34525" w:rsidP="002347B5">
      <w:pPr>
        <w:ind w:right="6"/>
        <w:rPr>
          <w:sz w:val="24"/>
          <w:szCs w:val="24"/>
        </w:rPr>
      </w:pPr>
    </w:p>
    <w:p w:rsidR="00B34525" w:rsidRPr="00C27666" w:rsidRDefault="00B34525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C2766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C27666">
        <w:rPr>
          <w:sz w:val="24"/>
          <w:szCs w:val="24"/>
        </w:rPr>
        <w:t xml:space="preserve">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B34525" w:rsidRDefault="00B34525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B34525" w:rsidRDefault="00B34525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B34525" w:rsidRPr="00C27666" w:rsidRDefault="00B34525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B34525" w:rsidRDefault="00B34525"/>
    <w:sectPr w:rsidR="00B34525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25" w:rsidRDefault="00B34525" w:rsidP="00B83A86">
      <w:r>
        <w:separator/>
      </w:r>
    </w:p>
  </w:endnote>
  <w:endnote w:type="continuationSeparator" w:id="0">
    <w:p w:rsidR="00B34525" w:rsidRDefault="00B34525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25" w:rsidRDefault="00B34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4525" w:rsidRDefault="00B345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25" w:rsidRDefault="00B34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34525" w:rsidRDefault="00B345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25" w:rsidRDefault="00B34525" w:rsidP="00B83A86">
      <w:r>
        <w:separator/>
      </w:r>
    </w:p>
  </w:footnote>
  <w:footnote w:type="continuationSeparator" w:id="0">
    <w:p w:rsidR="00B34525" w:rsidRDefault="00B34525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050DC"/>
    <w:rsid w:val="000176B5"/>
    <w:rsid w:val="000569B9"/>
    <w:rsid w:val="000662A2"/>
    <w:rsid w:val="00076D7C"/>
    <w:rsid w:val="0009411F"/>
    <w:rsid w:val="00095A72"/>
    <w:rsid w:val="00095F97"/>
    <w:rsid w:val="000A315D"/>
    <w:rsid w:val="000A32D7"/>
    <w:rsid w:val="000B48CD"/>
    <w:rsid w:val="000F144E"/>
    <w:rsid w:val="000F3B97"/>
    <w:rsid w:val="00103CA8"/>
    <w:rsid w:val="001123ED"/>
    <w:rsid w:val="001170FB"/>
    <w:rsid w:val="0011717B"/>
    <w:rsid w:val="00127271"/>
    <w:rsid w:val="00130C8F"/>
    <w:rsid w:val="001578A5"/>
    <w:rsid w:val="00165EE9"/>
    <w:rsid w:val="00187175"/>
    <w:rsid w:val="001A5326"/>
    <w:rsid w:val="001C08EC"/>
    <w:rsid w:val="001E4FD0"/>
    <w:rsid w:val="00220AE0"/>
    <w:rsid w:val="00225833"/>
    <w:rsid w:val="002260E2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1C92"/>
    <w:rsid w:val="00325C6D"/>
    <w:rsid w:val="00326640"/>
    <w:rsid w:val="003479B6"/>
    <w:rsid w:val="00367AE6"/>
    <w:rsid w:val="00372A76"/>
    <w:rsid w:val="003755F0"/>
    <w:rsid w:val="00376050"/>
    <w:rsid w:val="00380266"/>
    <w:rsid w:val="003B21EC"/>
    <w:rsid w:val="003C0102"/>
    <w:rsid w:val="004444FD"/>
    <w:rsid w:val="00452381"/>
    <w:rsid w:val="0045631D"/>
    <w:rsid w:val="00462BD6"/>
    <w:rsid w:val="004765E6"/>
    <w:rsid w:val="00491314"/>
    <w:rsid w:val="004A7338"/>
    <w:rsid w:val="004B3170"/>
    <w:rsid w:val="004B62A0"/>
    <w:rsid w:val="004C2A1F"/>
    <w:rsid w:val="004C59CF"/>
    <w:rsid w:val="004D21B4"/>
    <w:rsid w:val="004D6484"/>
    <w:rsid w:val="00502EEA"/>
    <w:rsid w:val="00503D43"/>
    <w:rsid w:val="0051498F"/>
    <w:rsid w:val="00522BEB"/>
    <w:rsid w:val="00523508"/>
    <w:rsid w:val="00541598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40005"/>
    <w:rsid w:val="00652749"/>
    <w:rsid w:val="00662030"/>
    <w:rsid w:val="006B1B24"/>
    <w:rsid w:val="006E15A1"/>
    <w:rsid w:val="006F0AAB"/>
    <w:rsid w:val="006F3572"/>
    <w:rsid w:val="006F5D32"/>
    <w:rsid w:val="006F6716"/>
    <w:rsid w:val="00700D16"/>
    <w:rsid w:val="007015C1"/>
    <w:rsid w:val="00711492"/>
    <w:rsid w:val="00722833"/>
    <w:rsid w:val="007360E8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23C56"/>
    <w:rsid w:val="008306F7"/>
    <w:rsid w:val="00852BFB"/>
    <w:rsid w:val="008A2910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5C84"/>
    <w:rsid w:val="00A8226F"/>
    <w:rsid w:val="00A835E8"/>
    <w:rsid w:val="00AA53BF"/>
    <w:rsid w:val="00AB2094"/>
    <w:rsid w:val="00AF25BE"/>
    <w:rsid w:val="00B0490D"/>
    <w:rsid w:val="00B06995"/>
    <w:rsid w:val="00B3370B"/>
    <w:rsid w:val="00B34525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139C4"/>
    <w:rsid w:val="00C163EF"/>
    <w:rsid w:val="00C212D2"/>
    <w:rsid w:val="00C25603"/>
    <w:rsid w:val="00C27666"/>
    <w:rsid w:val="00C31338"/>
    <w:rsid w:val="00C625C6"/>
    <w:rsid w:val="00C64974"/>
    <w:rsid w:val="00C66789"/>
    <w:rsid w:val="00C80AC6"/>
    <w:rsid w:val="00C83B75"/>
    <w:rsid w:val="00C83E95"/>
    <w:rsid w:val="00C950AF"/>
    <w:rsid w:val="00CC7B94"/>
    <w:rsid w:val="00CD3C3D"/>
    <w:rsid w:val="00CE12E4"/>
    <w:rsid w:val="00CE6A08"/>
    <w:rsid w:val="00D038D4"/>
    <w:rsid w:val="00D13674"/>
    <w:rsid w:val="00D17CF6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210C"/>
    <w:rsid w:val="00DF5382"/>
    <w:rsid w:val="00E1696B"/>
    <w:rsid w:val="00E22421"/>
    <w:rsid w:val="00E2793E"/>
    <w:rsid w:val="00E34DD5"/>
    <w:rsid w:val="00E42E94"/>
    <w:rsid w:val="00E47300"/>
    <w:rsid w:val="00E531EB"/>
    <w:rsid w:val="00E73838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21176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1290</Words>
  <Characters>7354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3</cp:revision>
  <cp:lastPrinted>2017-12-26T04:41:00Z</cp:lastPrinted>
  <dcterms:created xsi:type="dcterms:W3CDTF">2017-12-26T05:25:00Z</dcterms:created>
  <dcterms:modified xsi:type="dcterms:W3CDTF">2017-12-26T08:47:00Z</dcterms:modified>
</cp:coreProperties>
</file>